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bottom w:val="single" w:color="BFBFBF" w:sz="2" w:space="0"/>
          <w:insideH w:val="single" w:color="BFBFBF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2418"/>
        <w:gridCol w:w="2554"/>
        <w:gridCol w:w="2485"/>
        <w:gridCol w:w="28"/>
      </w:tblGrid>
      <w:tr xmlns:wp14="http://schemas.microsoft.com/office/word/2010/wordml" w:rsidRPr="00F8404E" w:rsidR="00377F13" w:rsidTr="00E85E48" w14:paraId="49DC68C1" wp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50" w:type="dxa"/>
            <w:shd w:val="clear" w:color="000000" w:fill="auto"/>
            <w:vAlign w:val="center"/>
          </w:tcPr>
          <w:p w:rsidRPr="00FE7AD7" w:rsidR="00377F13" w:rsidP="00E85E48" w:rsidRDefault="00377F13" w14:paraId="1A04C0E2" wp14:textId="77777777">
            <w:pPr>
              <w:jc w:val="right"/>
              <w:rPr>
                <w:lang w:val="pt-BR"/>
              </w:rPr>
            </w:pPr>
            <w:r w:rsidRPr="00FE7AD7">
              <w:rPr>
                <w:b/>
                <w:sz w:val="22"/>
                <w:lang w:val="pt-BR"/>
              </w:rPr>
              <w:t>Nome do Projeto:</w:t>
            </w:r>
            <w:r w:rsidRPr="00FE7AD7">
              <w:rPr>
                <w:lang w:val="pt-BR"/>
              </w:rPr>
              <w:t xml:space="preserve"> </w:t>
            </w:r>
          </w:p>
        </w:tc>
        <w:tc>
          <w:tcPr>
            <w:tcW w:w="7485" w:type="dxa"/>
            <w:gridSpan w:val="4"/>
            <w:vAlign w:val="center"/>
          </w:tcPr>
          <w:p w:rsidRPr="00F8404E" w:rsidR="00377F13" w:rsidP="00E85E48" w:rsidRDefault="00377F13" w14:paraId="672A6659" wp14:textId="77777777">
            <w:pPr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FE7AD7" w:rsidR="00377F13" w:rsidTr="00E85E48" w14:paraId="0D316B12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555"/>
        </w:trPr>
        <w:tc>
          <w:tcPr>
            <w:tcW w:w="2650" w:type="dxa"/>
            <w:shd w:val="clear" w:color="000000" w:fill="auto"/>
            <w:vAlign w:val="center"/>
          </w:tcPr>
          <w:p w:rsidRPr="00FE7AD7" w:rsidR="00377F13" w:rsidP="00E85E48" w:rsidRDefault="00377F13" w14:paraId="228356BA" wp14:textId="77777777">
            <w:pPr>
              <w:jc w:val="right"/>
              <w:rPr>
                <w:b/>
                <w:sz w:val="22"/>
                <w:lang w:val="pt-BR"/>
              </w:rPr>
            </w:pPr>
            <w:r w:rsidRPr="00FE7AD7">
              <w:rPr>
                <w:b/>
                <w:sz w:val="22"/>
                <w:lang w:val="pt-BR"/>
              </w:rPr>
              <w:t>Patrocinador:</w:t>
            </w:r>
          </w:p>
        </w:tc>
        <w:tc>
          <w:tcPr>
            <w:tcW w:w="7457" w:type="dxa"/>
            <w:gridSpan w:val="3"/>
            <w:vAlign w:val="center"/>
          </w:tcPr>
          <w:p w:rsidRPr="00FE7AD7" w:rsidR="00377F13" w:rsidP="00E85E48" w:rsidRDefault="00377F13" w14:paraId="0A37501D" wp14:textId="77777777">
            <w:pPr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FE7AD7" w:rsidR="00377F13" w:rsidTr="00377F13" w14:paraId="61564C6E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555"/>
        </w:trPr>
        <w:tc>
          <w:tcPr>
            <w:tcW w:w="2650" w:type="dxa"/>
            <w:shd w:val="clear" w:color="000000" w:fill="auto"/>
            <w:vAlign w:val="center"/>
          </w:tcPr>
          <w:p w:rsidRPr="00FE7AD7" w:rsidR="00377F13" w:rsidP="00E85E48" w:rsidRDefault="00377F13" w14:paraId="75FE8FD6" wp14:textId="77777777">
            <w:pPr>
              <w:jc w:val="right"/>
              <w:rPr>
                <w:b/>
                <w:sz w:val="22"/>
                <w:lang w:val="pt-BR"/>
              </w:rPr>
            </w:pPr>
            <w:r w:rsidRPr="00FE7AD7">
              <w:rPr>
                <w:b/>
                <w:sz w:val="22"/>
                <w:lang w:val="pt-BR"/>
              </w:rPr>
              <w:t>Gerente do Projeto:</w:t>
            </w:r>
          </w:p>
        </w:tc>
        <w:tc>
          <w:tcPr>
            <w:tcW w:w="7457" w:type="dxa"/>
            <w:gridSpan w:val="3"/>
            <w:tcBorders>
              <w:bottom w:val="single" w:color="BFBFBF" w:sz="2" w:space="0"/>
            </w:tcBorders>
            <w:vAlign w:val="center"/>
          </w:tcPr>
          <w:p w:rsidRPr="00FE7AD7" w:rsidR="00377F13" w:rsidP="00E85E48" w:rsidRDefault="00377F13" w14:paraId="5DAB6C7B" wp14:textId="77777777">
            <w:pPr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FE7AD7" w:rsidR="00377F13" w:rsidTr="00377F13" w14:paraId="0E9BC7D9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555"/>
        </w:trPr>
        <w:tc>
          <w:tcPr>
            <w:tcW w:w="2650" w:type="dxa"/>
            <w:shd w:val="clear" w:color="000000" w:fill="auto"/>
            <w:vAlign w:val="center"/>
          </w:tcPr>
          <w:p w:rsidRPr="00FE7AD7" w:rsidR="00377F13" w:rsidP="00E85E48" w:rsidRDefault="00377F13" w14:paraId="31FF6728" wp14:textId="77777777">
            <w:pPr>
              <w:jc w:val="right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Data de encerramento do projeto</w:t>
            </w:r>
            <w:r w:rsidRPr="00FE7AD7">
              <w:rPr>
                <w:b/>
                <w:sz w:val="22"/>
                <w:lang w:val="pt-BR"/>
              </w:rPr>
              <w:t>:</w:t>
            </w:r>
          </w:p>
        </w:tc>
        <w:tc>
          <w:tcPr>
            <w:tcW w:w="2418" w:type="dxa"/>
            <w:tcBorders>
              <w:top w:val="single" w:color="BFBFBF" w:sz="2" w:space="0"/>
              <w:right w:val="nil"/>
            </w:tcBorders>
            <w:vAlign w:val="center"/>
          </w:tcPr>
          <w:p w:rsidRPr="00FE7AD7" w:rsidR="00377F13" w:rsidP="00E85E48" w:rsidRDefault="00377F13" w14:paraId="02EB378F" wp14:textId="77777777">
            <w:pPr>
              <w:rPr>
                <w:sz w:val="22"/>
                <w:lang w:val="pt-BR"/>
              </w:rPr>
            </w:pPr>
          </w:p>
        </w:tc>
        <w:tc>
          <w:tcPr>
            <w:tcW w:w="2554" w:type="dxa"/>
            <w:tcBorders>
              <w:top w:val="single" w:color="BFBFBF" w:sz="2" w:space="0"/>
              <w:left w:val="nil"/>
              <w:right w:val="nil"/>
            </w:tcBorders>
            <w:vAlign w:val="center"/>
          </w:tcPr>
          <w:p w:rsidRPr="00FE7AD7" w:rsidR="00377F13" w:rsidP="00377F13" w:rsidRDefault="00377F13" w14:paraId="35B6B7A9" wp14:textId="77777777">
            <w:pPr>
              <w:jc w:val="right"/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Data de elaboração do documento</w:t>
            </w:r>
            <w:r w:rsidRPr="00FE7AD7">
              <w:rPr>
                <w:b/>
                <w:sz w:val="22"/>
                <w:lang w:val="pt-BR"/>
              </w:rPr>
              <w:t>:</w:t>
            </w:r>
          </w:p>
        </w:tc>
        <w:tc>
          <w:tcPr>
            <w:tcW w:w="2485" w:type="dxa"/>
            <w:tcBorders>
              <w:top w:val="single" w:color="BFBFBF" w:sz="2" w:space="0"/>
              <w:left w:val="nil"/>
            </w:tcBorders>
            <w:vAlign w:val="center"/>
          </w:tcPr>
          <w:p w:rsidRPr="00FE7AD7" w:rsidR="00377F13" w:rsidP="00E85E48" w:rsidRDefault="00377F13" w14:paraId="6A05A809" wp14:textId="77777777">
            <w:pPr>
              <w:rPr>
                <w:sz w:val="22"/>
                <w:lang w:val="pt-BR"/>
              </w:rPr>
            </w:pPr>
          </w:p>
        </w:tc>
      </w:tr>
    </w:tbl>
    <w:p xmlns:wp14="http://schemas.microsoft.com/office/word/2010/wordml" w:rsidRPr="00FE7AD7" w:rsidR="00611377" w:rsidRDefault="00611377" w14:paraId="5A39BBE3" wp14:textId="77777777">
      <w:pPr>
        <w:rPr>
          <w:sz w:val="22"/>
          <w:lang w:val="pt-BR"/>
        </w:rPr>
      </w:pPr>
    </w:p>
    <w:tbl>
      <w:tblPr>
        <w:tblW w:w="10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xmlns:wp14="http://schemas.microsoft.com/office/word/2010/wordml" w:rsidRPr="00FE7AD7" w:rsidR="00611377" w:rsidTr="2301550D" w14:paraId="4F885E26" wp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150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tcMar/>
            <w:vAlign w:val="center"/>
          </w:tcPr>
          <w:p w:rsidRPr="00FE7AD7" w:rsidR="00611377" w:rsidP="003D4BC8" w:rsidRDefault="00AF2B48" w14:paraId="17D4C67D" wp14:textId="3723A75F">
            <w:pPr>
              <w:pStyle w:val="Ttulodeitem1"/>
              <w:rPr>
                <w:rFonts w:cs="Arial"/>
              </w:rPr>
            </w:pPr>
            <w:bookmarkStart w:name="_GoBack" w:id="0"/>
            <w:bookmarkEnd w:id="0"/>
            <w:r w:rsidRPr="2301550D" w:rsidR="00AF2B48">
              <w:rPr>
                <w:rFonts w:cs="Arial"/>
              </w:rPr>
              <w:t>1</w:t>
            </w:r>
            <w:r w:rsidRPr="2301550D" w:rsidR="00611377">
              <w:rPr>
                <w:rFonts w:cs="Arial"/>
              </w:rPr>
              <w:t xml:space="preserve">. </w:t>
            </w:r>
            <w:r w:rsidRPr="2301550D" w:rsidR="002F4CCC">
              <w:rPr>
                <w:rFonts w:cs="Arial"/>
              </w:rPr>
              <w:t>PLANEJADO X REALIZADO</w:t>
            </w:r>
            <w:r w:rsidRPr="2301550D" w:rsidR="00AF2B48">
              <w:rPr>
                <w:rFonts w:cs="Arial"/>
              </w:rPr>
              <w:t xml:space="preserve"> </w:t>
            </w:r>
          </w:p>
          <w:p w:rsidRPr="00FE7AD7" w:rsidR="001C3F66" w:rsidP="008D3CA2" w:rsidRDefault="001C3F66" w14:paraId="02EE2688" wp14:textId="77777777">
            <w:pPr>
              <w:pStyle w:val="Ttulodeitem2"/>
              <w:rPr>
                <w:lang w:val="pt-BR"/>
              </w:rPr>
            </w:pPr>
            <w:r w:rsidRPr="00FE7AD7">
              <w:rPr>
                <w:lang w:val="pt-BR"/>
              </w:rPr>
              <w:t>&lt;</w:t>
            </w:r>
            <w:r w:rsidR="00D2411D">
              <w:rPr>
                <w:lang w:val="pt-BR"/>
              </w:rPr>
              <w:t>R</w:t>
            </w:r>
            <w:r w:rsidR="009346E5">
              <w:rPr>
                <w:lang w:val="pt-BR"/>
              </w:rPr>
              <w:t>esponder a questão</w:t>
            </w:r>
            <w:r w:rsidR="002F4CCC">
              <w:rPr>
                <w:lang w:val="pt-BR"/>
              </w:rPr>
              <w:t xml:space="preserve"> com comentários sobre os pontos relevantes verificados no gerenciamento do projeto</w:t>
            </w:r>
            <w:r w:rsidR="008D3CA2">
              <w:rPr>
                <w:lang w:val="pt-BR"/>
              </w:rPr>
              <w:t xml:space="preserve">. </w:t>
            </w:r>
            <w:r w:rsidRPr="00ED788A" w:rsidR="008D3CA2">
              <w:rPr>
                <w:lang w:val="pt-BR"/>
              </w:rPr>
              <w:t>Explicitar causas de não atendimento ao escopo e ao prazo</w:t>
            </w:r>
            <w:r w:rsidRPr="00FE7AD7">
              <w:rPr>
                <w:lang w:val="pt-BR"/>
              </w:rPr>
              <w:t>&gt;</w:t>
            </w:r>
          </w:p>
        </w:tc>
      </w:tr>
      <w:tr xmlns:wp14="http://schemas.microsoft.com/office/word/2010/wordml" w:rsidRPr="00FE7AD7" w:rsidR="00611377" w:rsidTr="2301550D" w14:paraId="3FE4147C" wp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150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tcMar/>
            <w:vAlign w:val="center"/>
          </w:tcPr>
          <w:p w:rsidR="009346E5" w:rsidP="009346E5" w:rsidRDefault="009346E5" w14:paraId="41C8F396" wp14:textId="77777777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  <w:p w:rsidRPr="000A1E48" w:rsidR="002F4CCC" w:rsidP="009346E5" w:rsidRDefault="002F4CCC" w14:paraId="047FCEA3" wp14:textId="77777777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pt-BR"/>
              </w:rPr>
            </w:pPr>
            <w:r w:rsidRPr="000A1E48">
              <w:rPr>
                <w:rFonts w:cs="Arial"/>
                <w:sz w:val="22"/>
                <w:szCs w:val="22"/>
                <w:lang w:val="pt-BR"/>
              </w:rPr>
              <w:t>Os objetivos foram atingidos?</w:t>
            </w:r>
          </w:p>
          <w:p w:rsidRPr="000A1E48" w:rsidR="002F4CCC" w:rsidP="002F4CCC" w:rsidRDefault="002F4CCC" w14:paraId="72A3D3EC" wp14:textId="77777777">
            <w:pPr>
              <w:spacing w:line="360" w:lineRule="auto"/>
              <w:ind w:left="72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  <w:p w:rsidRPr="00FE7AD7" w:rsidR="00FE7AD7" w:rsidP="001775EF" w:rsidRDefault="00FE7AD7" w14:paraId="0D0B940D" wp14:textId="77777777">
            <w:pPr>
              <w:jc w:val="both"/>
              <w:rPr>
                <w:sz w:val="22"/>
                <w:lang w:val="pt-BR"/>
              </w:rPr>
            </w:pPr>
          </w:p>
        </w:tc>
      </w:tr>
      <w:tr xmlns:wp14="http://schemas.microsoft.com/office/word/2010/wordml" w:rsidRPr="00FE7AD7" w:rsidR="004D1135" w:rsidTr="2301550D" w14:paraId="6B3CF009" wp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150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tcMar/>
            <w:vAlign w:val="center"/>
          </w:tcPr>
          <w:p w:rsidRPr="00FE7AD7" w:rsidR="004D1135" w:rsidP="00787F75" w:rsidRDefault="00D2411D" w14:paraId="0D424FDA" wp14:textId="77777777">
            <w:pPr>
              <w:pStyle w:val="Ttulodeitem1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E7AD7" w:rsidR="004D1135">
              <w:rPr>
                <w:rFonts w:cs="Arial"/>
              </w:rPr>
              <w:t xml:space="preserve">. </w:t>
            </w:r>
            <w:r w:rsidR="004D1135">
              <w:rPr>
                <w:rFonts w:cs="Arial"/>
              </w:rPr>
              <w:t>PENDÊNCIAS</w:t>
            </w:r>
          </w:p>
          <w:p w:rsidRPr="00FE7AD7" w:rsidR="004D1135" w:rsidP="002F78D3" w:rsidRDefault="004D1135" w14:paraId="23BCF78B" wp14:textId="77777777">
            <w:pPr>
              <w:pStyle w:val="Ttulodeitem2"/>
              <w:rPr>
                <w:lang w:val="pt-BR"/>
              </w:rPr>
            </w:pPr>
            <w:r w:rsidRPr="002F78D3">
              <w:rPr>
                <w:lang w:val="pt-BR"/>
              </w:rPr>
              <w:t>&lt;</w:t>
            </w:r>
            <w:r w:rsidRPr="002F78D3" w:rsidR="002F78D3">
              <w:rPr>
                <w:lang w:val="pt-BR"/>
              </w:rPr>
              <w:t>U</w:t>
            </w:r>
            <w:r w:rsidRPr="002F78D3">
              <w:rPr>
                <w:lang w:val="pt-BR"/>
              </w:rPr>
              <w:t>sar caso haja alguma questão em aberto referente a alguma das entregas</w:t>
            </w:r>
            <w:r w:rsidRPr="002F78D3" w:rsidR="006320E7">
              <w:rPr>
                <w:lang w:val="pt-BR"/>
              </w:rPr>
              <w:t xml:space="preserve"> ou em razão da transferência de entregas do projeto</w:t>
            </w:r>
            <w:r w:rsidRPr="002F78D3" w:rsidR="002F78D3">
              <w:rPr>
                <w:lang w:val="pt-BR"/>
              </w:rPr>
              <w:t xml:space="preserve"> concluído para outro projeto. P</w:t>
            </w:r>
            <w:r w:rsidRPr="002F78D3" w:rsidR="006320E7">
              <w:rPr>
                <w:lang w:val="pt-BR"/>
              </w:rPr>
              <w:t xml:space="preserve">ara esses casos, </w:t>
            </w:r>
            <w:r w:rsidRPr="002F78D3">
              <w:rPr>
                <w:lang w:val="pt-BR"/>
              </w:rPr>
              <w:t>indica</w:t>
            </w:r>
            <w:r w:rsidRPr="002F78D3" w:rsidR="006320E7">
              <w:rPr>
                <w:lang w:val="pt-BR"/>
              </w:rPr>
              <w:t>r</w:t>
            </w:r>
            <w:r w:rsidRPr="002F78D3">
              <w:rPr>
                <w:lang w:val="pt-BR"/>
              </w:rPr>
              <w:t xml:space="preserve"> responsáveis</w:t>
            </w:r>
            <w:r w:rsidRPr="002F78D3" w:rsidR="006320E7">
              <w:rPr>
                <w:lang w:val="pt-BR"/>
              </w:rPr>
              <w:t>,</w:t>
            </w:r>
            <w:r w:rsidRPr="002F78D3">
              <w:rPr>
                <w:lang w:val="pt-BR"/>
              </w:rPr>
              <w:t xml:space="preserve"> prazos</w:t>
            </w:r>
            <w:r w:rsidRPr="002F78D3" w:rsidR="006320E7">
              <w:rPr>
                <w:lang w:val="pt-BR"/>
              </w:rPr>
              <w:t xml:space="preserve"> e/ou o projeto que absorveu determinada atividade</w:t>
            </w:r>
            <w:r>
              <w:rPr>
                <w:lang w:val="pt-BR"/>
              </w:rPr>
              <w:t>&gt;</w:t>
            </w:r>
          </w:p>
        </w:tc>
      </w:tr>
      <w:tr xmlns:wp14="http://schemas.microsoft.com/office/word/2010/wordml" w:rsidRPr="00FE7AD7" w:rsidR="004D1135" w:rsidTr="2301550D" w14:paraId="0E27B00A" wp14:textId="7777777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150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tcMar/>
            <w:vAlign w:val="center"/>
          </w:tcPr>
          <w:p w:rsidR="004D1135" w:rsidP="00241CF7" w:rsidRDefault="004D1135" w14:paraId="60061E4C" wp14:textId="77777777">
            <w:pPr>
              <w:spacing w:line="360" w:lineRule="auto"/>
              <w:jc w:val="both"/>
              <w:rPr>
                <w:sz w:val="22"/>
                <w:lang w:val="pt-BR"/>
              </w:rPr>
            </w:pPr>
          </w:p>
          <w:p w:rsidR="00241CF7" w:rsidP="00241CF7" w:rsidRDefault="00241CF7" w14:paraId="44EAFD9C" wp14:textId="77777777">
            <w:pPr>
              <w:spacing w:line="360" w:lineRule="auto"/>
              <w:jc w:val="both"/>
              <w:rPr>
                <w:sz w:val="22"/>
                <w:lang w:val="pt-BR"/>
              </w:rPr>
            </w:pPr>
          </w:p>
          <w:p w:rsidRPr="00FE7AD7" w:rsidR="004D1135" w:rsidP="00787F75" w:rsidRDefault="004D1135" w14:paraId="4B94D5A5" wp14:textId="77777777">
            <w:pPr>
              <w:spacing w:line="360" w:lineRule="auto"/>
              <w:jc w:val="both"/>
            </w:pPr>
          </w:p>
        </w:tc>
      </w:tr>
      <w:tr xmlns:wp14="http://schemas.microsoft.com/office/word/2010/wordml" w:rsidRPr="00FE7AD7" w:rsidR="005326EC" w:rsidTr="2301550D" w14:paraId="09D0FEAB" wp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150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tcMar/>
            <w:vAlign w:val="center"/>
          </w:tcPr>
          <w:p w:rsidR="005326EC" w:rsidP="007873C6" w:rsidRDefault="00D2411D" w14:paraId="404005FB" wp14:textId="77777777">
            <w:pPr>
              <w:pStyle w:val="Ttulodeitem1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E7AD7" w:rsidR="005326EC">
              <w:rPr>
                <w:rFonts w:cs="Arial"/>
              </w:rPr>
              <w:t xml:space="preserve">. </w:t>
            </w:r>
            <w:r w:rsidR="005326EC">
              <w:rPr>
                <w:rFonts w:cs="Arial"/>
              </w:rPr>
              <w:t>ACEITE DE ENTREGA</w:t>
            </w:r>
          </w:p>
          <w:p w:rsidR="009346E5" w:rsidP="009346E5" w:rsidRDefault="009346E5" w14:paraId="1B5BC483" wp14:textId="77777777">
            <w:pPr>
              <w:jc w:val="both"/>
            </w:pPr>
            <w:proofErr w:type="spellStart"/>
            <w:r w:rsidRPr="00B11B27">
              <w:t>Os</w:t>
            </w:r>
            <w:proofErr w:type="spellEnd"/>
            <w:r w:rsidRPr="00B11B27">
              <w:t xml:space="preserve"> </w:t>
            </w:r>
            <w:proofErr w:type="spellStart"/>
            <w:r>
              <w:t>participantes</w:t>
            </w:r>
            <w:proofErr w:type="spellEnd"/>
            <w:r w:rsidRPr="00B11B27">
              <w:t xml:space="preserve"> </w:t>
            </w:r>
            <w:proofErr w:type="spellStart"/>
            <w:r w:rsidRPr="00B11B27">
              <w:t>abaixo</w:t>
            </w:r>
            <w:proofErr w:type="spellEnd"/>
            <w:r w:rsidRPr="00B11B27">
              <w:t xml:space="preserve"> </w:t>
            </w:r>
            <w:proofErr w:type="spellStart"/>
            <w:r>
              <w:t>autorizam</w:t>
            </w:r>
            <w:proofErr w:type="spellEnd"/>
            <w:r>
              <w:t xml:space="preserve"> o</w:t>
            </w:r>
            <w:r w:rsidRPr="00B11B27">
              <w:t xml:space="preserve"> </w:t>
            </w:r>
            <w:proofErr w:type="spellStart"/>
            <w:r w:rsidRPr="00B11B27">
              <w:t>encerra</w:t>
            </w:r>
            <w:r>
              <w:t>mento</w:t>
            </w:r>
            <w:proofErr w:type="spellEnd"/>
            <w:r>
              <w:t xml:space="preserve"> </w:t>
            </w:r>
            <w:r w:rsidRPr="00B11B27">
              <w:t xml:space="preserve">do </w:t>
            </w:r>
            <w:proofErr w:type="spellStart"/>
            <w:r w:rsidRPr="00B11B27">
              <w:t>Projeto</w:t>
            </w:r>
            <w:proofErr w:type="spellEnd"/>
            <w:r w:rsidRPr="00B11B27">
              <w:t xml:space="preserve"> </w:t>
            </w:r>
            <w:r>
              <w:t xml:space="preserve">e </w:t>
            </w:r>
            <w:proofErr w:type="spellStart"/>
            <w:r w:rsidRPr="00B11B27">
              <w:t>atestam</w:t>
            </w:r>
            <w:proofErr w:type="spellEnd"/>
            <w:r w:rsidRPr="00B11B27">
              <w:t xml:space="preserve"> </w:t>
            </w:r>
            <w:r>
              <w:t xml:space="preserve">o </w:t>
            </w:r>
            <w:proofErr w:type="spellStart"/>
            <w:r>
              <w:t>cumprimento</w:t>
            </w:r>
            <w:proofErr w:type="spellEnd"/>
            <w:r>
              <w:t xml:space="preserve"> de </w:t>
            </w:r>
            <w:proofErr w:type="spellStart"/>
            <w:r>
              <w:t>seus</w:t>
            </w:r>
            <w:proofErr w:type="spellEnd"/>
            <w:r w:rsidRPr="00B11B27">
              <w:t xml:space="preserve"> </w:t>
            </w:r>
            <w:proofErr w:type="spellStart"/>
            <w:r w:rsidRPr="00B11B27">
              <w:t>requisitos</w:t>
            </w:r>
            <w:proofErr w:type="spellEnd"/>
            <w:r w:rsidRPr="00B11B27">
              <w:t>.</w:t>
            </w:r>
          </w:p>
          <w:p w:rsidRPr="009346E5" w:rsidR="009346E5" w:rsidP="009346E5" w:rsidRDefault="009346E5" w14:paraId="3DEEC669" wp14:textId="77777777">
            <w:pPr>
              <w:pStyle w:val="Ttulodeitem2"/>
              <w:rPr>
                <w:lang w:val="pt-BR"/>
              </w:rPr>
            </w:pPr>
          </w:p>
          <w:p w:rsidR="005326EC" w:rsidP="007873C6" w:rsidRDefault="005326EC" w14:paraId="3656B9AB" wp14:textId="77777777">
            <w:pPr>
              <w:jc w:val="both"/>
            </w:pPr>
          </w:p>
          <w:tbl>
            <w:tblPr>
              <w:tblpPr w:leftFromText="141" w:rightFromText="141" w:vertAnchor="text" w:horzAnchor="margin" w:tblpX="-147" w:tblpY="-225"/>
              <w:tblOverlap w:val="never"/>
              <w:tblW w:w="10212" w:type="dxa"/>
              <w:tblBorders>
                <w:top w:val="single" w:color="AEAAAA" w:sz="4" w:space="0"/>
                <w:left w:val="single" w:color="AEAAAA" w:sz="4" w:space="0"/>
                <w:bottom w:val="single" w:color="AEAAAA" w:sz="4" w:space="0"/>
                <w:right w:val="single" w:color="AEAAAA" w:sz="4" w:space="0"/>
                <w:insideH w:val="single" w:color="AEAAAA" w:sz="4" w:space="0"/>
                <w:insideV w:val="single" w:color="AEAAAA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5284"/>
            </w:tblGrid>
            <w:tr w:rsidRPr="009C3872" w:rsidR="00930D45" w:rsidTr="009C3872" w14:paraId="22270815" wp14:textId="77777777">
              <w:tc>
                <w:tcPr>
                  <w:tcW w:w="4928" w:type="dxa"/>
                  <w:shd w:val="clear" w:color="auto" w:fill="D0CECE"/>
                </w:tcPr>
                <w:p w:rsidRPr="009C3872" w:rsidR="00930D45" w:rsidP="009C3872" w:rsidRDefault="00930D45" w14:paraId="1E609B84" wp14:textId="77777777">
                  <w:pPr>
                    <w:jc w:val="center"/>
                    <w:rPr>
                      <w:b/>
                      <w:lang w:val="pt-BR"/>
                    </w:rPr>
                  </w:pPr>
                  <w:r w:rsidRPr="009C3872">
                    <w:rPr>
                      <w:b/>
                      <w:lang w:val="pt-BR"/>
                    </w:rPr>
                    <w:t>Nome</w:t>
                  </w:r>
                </w:p>
              </w:tc>
              <w:tc>
                <w:tcPr>
                  <w:tcW w:w="5284" w:type="dxa"/>
                  <w:shd w:val="clear" w:color="auto" w:fill="D0CECE"/>
                </w:tcPr>
                <w:p w:rsidRPr="009C3872" w:rsidR="00930D45" w:rsidP="009C3872" w:rsidRDefault="00930D45" w14:paraId="462B1719" wp14:textId="77777777">
                  <w:pPr>
                    <w:tabs>
                      <w:tab w:val="center" w:pos="2534"/>
                    </w:tabs>
                    <w:jc w:val="center"/>
                    <w:rPr>
                      <w:b/>
                      <w:lang w:val="pt-BR"/>
                    </w:rPr>
                  </w:pPr>
                  <w:r w:rsidRPr="009C3872">
                    <w:rPr>
                      <w:b/>
                      <w:lang w:val="pt-BR"/>
                    </w:rPr>
                    <w:t>Função no Projeto</w:t>
                  </w:r>
                </w:p>
              </w:tc>
            </w:tr>
            <w:tr w:rsidRPr="009C3872" w:rsidR="00930D45" w:rsidTr="009C3872" w14:paraId="67D46E77" wp14:textId="77777777">
              <w:tc>
                <w:tcPr>
                  <w:tcW w:w="4928" w:type="dxa"/>
                  <w:shd w:val="clear" w:color="auto" w:fill="FFFFFF"/>
                </w:tcPr>
                <w:p w:rsidRPr="009C3872" w:rsidR="00930D45" w:rsidP="00930D45" w:rsidRDefault="00930D45" w14:paraId="45FB0818" wp14:textId="77777777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284" w:type="dxa"/>
                  <w:shd w:val="clear" w:color="auto" w:fill="FFFFFF"/>
                </w:tcPr>
                <w:p w:rsidRPr="009C3872" w:rsidR="00930D45" w:rsidP="00930D45" w:rsidRDefault="00930D45" w14:paraId="0967218B" wp14:textId="77777777">
                  <w:pPr>
                    <w:rPr>
                      <w:sz w:val="22"/>
                      <w:szCs w:val="22"/>
                      <w:lang w:val="pt-BR"/>
                    </w:rPr>
                  </w:pPr>
                  <w:r w:rsidRPr="009C3872">
                    <w:rPr>
                      <w:sz w:val="22"/>
                      <w:szCs w:val="22"/>
                      <w:lang w:val="pt-BR"/>
                    </w:rPr>
                    <w:t>Patrocinador</w:t>
                  </w:r>
                </w:p>
              </w:tc>
            </w:tr>
            <w:tr w:rsidRPr="009C3872" w:rsidR="00930D45" w:rsidTr="009C3872" w14:paraId="39ECDE55" wp14:textId="77777777">
              <w:tc>
                <w:tcPr>
                  <w:tcW w:w="4928" w:type="dxa"/>
                  <w:shd w:val="clear" w:color="auto" w:fill="FFFFFF"/>
                </w:tcPr>
                <w:p w:rsidRPr="009C3872" w:rsidR="00930D45" w:rsidP="00930D45" w:rsidRDefault="00930D45" w14:paraId="049F31CB" wp14:textId="77777777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284" w:type="dxa"/>
                  <w:shd w:val="clear" w:color="auto" w:fill="FFFFFF"/>
                </w:tcPr>
                <w:p w:rsidRPr="009C3872" w:rsidR="00930D45" w:rsidP="00930D45" w:rsidRDefault="00930D45" w14:paraId="1D7AEF63" wp14:textId="77777777">
                  <w:pPr>
                    <w:rPr>
                      <w:sz w:val="22"/>
                      <w:szCs w:val="22"/>
                      <w:lang w:val="pt-BR"/>
                    </w:rPr>
                  </w:pPr>
                  <w:r w:rsidRPr="009C3872">
                    <w:rPr>
                      <w:sz w:val="22"/>
                      <w:szCs w:val="22"/>
                      <w:lang w:val="pt-BR"/>
                    </w:rPr>
                    <w:t>Cliente</w:t>
                  </w:r>
                </w:p>
              </w:tc>
            </w:tr>
            <w:tr w:rsidRPr="009C3872" w:rsidR="00930D45" w:rsidTr="009C3872" w14:paraId="441FE6E6" wp14:textId="77777777">
              <w:tc>
                <w:tcPr>
                  <w:tcW w:w="4928" w:type="dxa"/>
                  <w:shd w:val="clear" w:color="auto" w:fill="FFFFFF"/>
                </w:tcPr>
                <w:p w:rsidRPr="009C3872" w:rsidR="00930D45" w:rsidP="00930D45" w:rsidRDefault="00930D45" w14:paraId="53128261" wp14:textId="77777777">
                  <w:pPr>
                    <w:rPr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284" w:type="dxa"/>
                  <w:shd w:val="clear" w:color="auto" w:fill="FFFFFF"/>
                </w:tcPr>
                <w:p w:rsidRPr="009C3872" w:rsidR="00930D45" w:rsidP="00930D45" w:rsidRDefault="00930D45" w14:paraId="4D2A85EC" wp14:textId="77777777">
                  <w:pPr>
                    <w:rPr>
                      <w:sz w:val="22"/>
                      <w:szCs w:val="22"/>
                      <w:lang w:val="pt-BR"/>
                    </w:rPr>
                  </w:pPr>
                  <w:r w:rsidRPr="009C3872">
                    <w:rPr>
                      <w:sz w:val="22"/>
                      <w:szCs w:val="22"/>
                      <w:lang w:val="pt-BR"/>
                    </w:rPr>
                    <w:t>Gerente do projeto</w:t>
                  </w:r>
                </w:p>
              </w:tc>
            </w:tr>
          </w:tbl>
          <w:p w:rsidRPr="00293E62" w:rsidR="005326EC" w:rsidP="007873C6" w:rsidRDefault="005326EC" w14:paraId="62486C05" wp14:textId="77777777">
            <w:pPr>
              <w:pStyle w:val="Ttulodeitem2"/>
              <w:rPr>
                <w:lang w:val="pt-BR"/>
              </w:rPr>
            </w:pPr>
          </w:p>
        </w:tc>
      </w:tr>
    </w:tbl>
    <w:p xmlns:wp14="http://schemas.microsoft.com/office/word/2010/wordml" w:rsidR="005326EC" w:rsidP="005326EC" w:rsidRDefault="005326EC" w14:paraId="4101652C" wp14:textId="77777777">
      <w:pPr>
        <w:rPr>
          <w:sz w:val="4"/>
          <w:szCs w:val="4"/>
          <w:lang w:val="pt-BR"/>
        </w:rPr>
      </w:pPr>
    </w:p>
    <w:p xmlns:wp14="http://schemas.microsoft.com/office/word/2010/wordml" w:rsidRPr="009346E5" w:rsidR="00057C16" w:rsidP="009346E5" w:rsidRDefault="00057C16" w14:paraId="4B99056E" wp14:textId="77777777">
      <w:pPr>
        <w:rPr>
          <w:sz w:val="22"/>
          <w:szCs w:val="22"/>
          <w:lang w:val="pt-BR"/>
        </w:rPr>
      </w:pPr>
    </w:p>
    <w:sectPr w:rsidRPr="009346E5" w:rsidR="00057C16" w:rsidSect="000728B6">
      <w:headerReference w:type="default" r:id="rId10"/>
      <w:footerReference w:type="even" r:id="rId11"/>
      <w:footerReference w:type="default" r:id="rId12"/>
      <w:pgSz w:w="11907" w:h="16840" w:orient="portrait" w:code="9"/>
      <w:pgMar w:top="1134" w:right="1134" w:bottom="567" w:left="1134" w:header="53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C3872" w:rsidRDefault="009C3872" w14:paraId="5997CC1D" wp14:textId="77777777">
      <w:r>
        <w:separator/>
      </w:r>
    </w:p>
  </w:endnote>
  <w:endnote w:type="continuationSeparator" w:id="0">
    <w:p xmlns:wp14="http://schemas.microsoft.com/office/word/2010/wordml" w:rsidR="009C3872" w:rsidRDefault="009C3872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44164" w:rsidRDefault="00844164" w14:paraId="53928121" wp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844164" w:rsidRDefault="00844164" w14:paraId="0FB78278" wp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color="auto" w:sz="12" w:space="0"/>
      </w:tblBorders>
      <w:tblLayout w:type="fixed"/>
      <w:tblLook w:val="01E0" w:firstRow="1" w:lastRow="1" w:firstColumn="1" w:lastColumn="1" w:noHBand="0" w:noVBand="0"/>
    </w:tblPr>
    <w:tblGrid>
      <w:gridCol w:w="9322"/>
      <w:gridCol w:w="709"/>
    </w:tblGrid>
    <w:tr xmlns:wp14="http://schemas.microsoft.com/office/word/2010/wordml" w:rsidRPr="00914E48" w:rsidR="00844164" w:rsidTr="00814274" w14:paraId="3C0C7AA0" wp14:textId="77777777">
      <w:tblPrEx>
        <w:tblCellMar>
          <w:top w:w="0" w:type="dxa"/>
          <w:bottom w:w="0" w:type="dxa"/>
        </w:tblCellMar>
      </w:tblPrEx>
      <w:tc>
        <w:tcPr>
          <w:tcW w:w="9322" w:type="dxa"/>
        </w:tcPr>
        <w:p w:rsidRPr="00914E48" w:rsidR="00844164" w:rsidP="00814274" w:rsidRDefault="00844164" w14:paraId="3461D779" wp14:textId="77777777">
          <w:pPr>
            <w:tabs>
              <w:tab w:val="right" w:pos="9106"/>
            </w:tabs>
            <w:rPr>
              <w:rStyle w:val="Forte"/>
            </w:rPr>
          </w:pPr>
        </w:p>
      </w:tc>
      <w:tc>
        <w:tcPr>
          <w:tcW w:w="709" w:type="dxa"/>
          <w:shd w:val="clear" w:color="auto" w:fill="auto"/>
        </w:tcPr>
        <w:p w:rsidRPr="00914E48" w:rsidR="00844164" w:rsidP="00814274" w:rsidRDefault="00844164" w14:paraId="62BF598F" wp14:textId="77777777">
          <w:pPr>
            <w:jc w:val="right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 \* Arabic  \* MERGEFORMAT </w:instrText>
          </w:r>
          <w:r>
            <w:rPr>
              <w:rStyle w:val="Nmerodepgina"/>
            </w:rPr>
            <w:fldChar w:fldCharType="separate"/>
          </w:r>
          <w:r w:rsidR="00930D45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 \* Arabic  \* MERGEFORMAT </w:instrText>
          </w:r>
          <w:r>
            <w:rPr>
              <w:rStyle w:val="Nmerodepgina"/>
            </w:rPr>
            <w:fldChar w:fldCharType="separate"/>
          </w:r>
          <w:r w:rsidR="00930D45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xmlns:wp14="http://schemas.microsoft.com/office/word/2010/wordml" w:rsidR="00844164" w:rsidP="000728B6" w:rsidRDefault="00844164" w14:paraId="3CF2D8B6" wp14:textId="77777777">
    <w:pPr>
      <w:pStyle w:val="Rodap"/>
      <w:tabs>
        <w:tab w:val="clear" w:pos="4419"/>
        <w:tab w:val="clear" w:pos="8838"/>
        <w:tab w:val="left" w:pos="1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C3872" w:rsidRDefault="009C3872" w14:paraId="1299C43A" wp14:textId="77777777">
      <w:r>
        <w:separator/>
      </w:r>
    </w:p>
  </w:footnote>
  <w:footnote w:type="continuationSeparator" w:id="0">
    <w:p xmlns:wp14="http://schemas.microsoft.com/office/word/2010/wordml" w:rsidR="009C3872" w:rsidRDefault="009C3872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34" w:type="dxa"/>
      <w:tblBorders>
        <w:bottom w:val="single" w:color="auto" w:sz="12" w:space="0"/>
      </w:tblBorders>
      <w:tblLayout w:type="fixed"/>
      <w:tblLook w:val="01E0" w:firstRow="1" w:lastRow="1" w:firstColumn="1" w:lastColumn="1" w:noHBand="0" w:noVBand="0"/>
    </w:tblPr>
    <w:tblGrid>
      <w:gridCol w:w="1795"/>
      <w:gridCol w:w="8397"/>
    </w:tblGrid>
    <w:tr xmlns:wp14="http://schemas.microsoft.com/office/word/2010/wordml" w:rsidRPr="009C57B4" w:rsidR="00844164" w:rsidTr="006907A8" w14:paraId="1FC39945" wp14:textId="77777777">
      <w:tblPrEx>
        <w:tblCellMar>
          <w:top w:w="0" w:type="dxa"/>
          <w:bottom w:w="0" w:type="dxa"/>
        </w:tblCellMar>
      </w:tblPrEx>
      <w:trPr>
        <w:cantSplit/>
        <w:trHeight w:val="711"/>
      </w:trPr>
      <w:tc>
        <w:tcPr>
          <w:tcW w:w="1795" w:type="dxa"/>
          <w:vMerge w:val="restart"/>
        </w:tcPr>
        <w:p w:rsidR="00844164" w:rsidRDefault="00844164" w14:paraId="0562CB0E" wp14:textId="77777777">
          <w:pPr>
            <w:pStyle w:val="Cabealho"/>
            <w:rPr>
              <w:b/>
              <w:smallCaps/>
            </w:rPr>
          </w:pPr>
        </w:p>
      </w:tc>
      <w:tc>
        <w:tcPr>
          <w:tcW w:w="8397" w:type="dxa"/>
        </w:tcPr>
        <w:p w:rsidR="00844164" w:rsidP="00241CF7" w:rsidRDefault="006124B9" w14:paraId="34CE0A41" wp14:textId="77777777">
          <w:pPr>
            <w:pStyle w:val="Cabealho"/>
            <w:ind w:right="972"/>
            <w:jc w:val="center"/>
            <w:rPr>
              <w:b/>
              <w:smallCaps/>
              <w:lang w:val="pt-BR"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12A75C30" wp14:editId="7777777">
                <wp:extent cx="2505075" cy="76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9C57B4" w:rsidR="00844164" w:rsidTr="006907A8" w14:paraId="1707C522" wp14:textId="77777777">
      <w:tblPrEx>
        <w:tblCellMar>
          <w:top w:w="0" w:type="dxa"/>
          <w:bottom w:w="0" w:type="dxa"/>
        </w:tblCellMar>
      </w:tblPrEx>
      <w:trPr>
        <w:cantSplit/>
        <w:trHeight w:val="812"/>
      </w:trPr>
      <w:tc>
        <w:tcPr>
          <w:tcW w:w="1795" w:type="dxa"/>
          <w:vMerge/>
        </w:tcPr>
        <w:p w:rsidRPr="009C57B4" w:rsidR="00844164" w:rsidRDefault="00844164" w14:paraId="62EBF3C5" wp14:textId="77777777">
          <w:pPr>
            <w:pStyle w:val="Cabealho"/>
            <w:rPr>
              <w:b/>
              <w:smallCaps/>
              <w:noProof/>
              <w:lang w:val="pt-BR"/>
            </w:rPr>
          </w:pPr>
        </w:p>
      </w:tc>
      <w:tc>
        <w:tcPr>
          <w:tcW w:w="8397" w:type="dxa"/>
        </w:tcPr>
        <w:p w:rsidR="00844164" w:rsidRDefault="00844164" w14:paraId="6D98A12B" wp14:textId="77777777">
          <w:pPr>
            <w:pStyle w:val="Cabealho"/>
            <w:ind w:right="792"/>
            <w:jc w:val="center"/>
            <w:rPr>
              <w:b/>
              <w:smallCaps/>
              <w:lang w:val="pt-BR"/>
            </w:rPr>
          </w:pPr>
        </w:p>
        <w:p w:rsidR="00844164" w:rsidP="002F4CCC" w:rsidRDefault="00844164" w14:paraId="4A8B593B" wp14:textId="77777777">
          <w:pPr>
            <w:pStyle w:val="Cabealho"/>
            <w:ind w:right="972"/>
            <w:jc w:val="center"/>
            <w:rPr>
              <w:b/>
              <w:smallCaps/>
              <w:lang w:val="pt-BR"/>
            </w:rPr>
          </w:pPr>
          <w:r>
            <w:rPr>
              <w:b/>
              <w:smallCaps/>
              <w:sz w:val="28"/>
              <w:lang w:val="pt-BR"/>
            </w:rPr>
            <w:t>T</w:t>
          </w:r>
          <w:r>
            <w:rPr>
              <w:b/>
              <w:smallCaps/>
              <w:lang w:val="pt-BR"/>
            </w:rPr>
            <w:t xml:space="preserve">ERMO DE </w:t>
          </w:r>
          <w:r>
            <w:rPr>
              <w:b/>
              <w:smallCaps/>
              <w:sz w:val="28"/>
              <w:lang w:val="pt-BR"/>
            </w:rPr>
            <w:t>E</w:t>
          </w:r>
          <w:r w:rsidRPr="002F4CCC">
            <w:rPr>
              <w:b/>
              <w:smallCaps/>
              <w:lang w:val="pt-BR"/>
            </w:rPr>
            <w:t>NCERRAMENTO</w:t>
          </w:r>
          <w:r w:rsidRPr="002F4CCC">
            <w:rPr>
              <w:b/>
              <w:smallCaps/>
              <w:sz w:val="28"/>
              <w:lang w:val="pt-BR"/>
            </w:rPr>
            <w:t xml:space="preserve"> </w:t>
          </w:r>
          <w:r>
            <w:rPr>
              <w:b/>
              <w:smallCaps/>
              <w:lang w:val="pt-BR"/>
            </w:rPr>
            <w:t xml:space="preserve">DE </w:t>
          </w:r>
          <w:r>
            <w:rPr>
              <w:b/>
              <w:smallCaps/>
              <w:sz w:val="28"/>
              <w:lang w:val="pt-BR"/>
            </w:rPr>
            <w:t>P</w:t>
          </w:r>
          <w:r>
            <w:rPr>
              <w:b/>
              <w:smallCaps/>
              <w:lang w:val="pt-BR"/>
            </w:rPr>
            <w:t>ROJETO</w:t>
          </w:r>
        </w:p>
      </w:tc>
    </w:tr>
  </w:tbl>
  <w:p xmlns:wp14="http://schemas.microsoft.com/office/word/2010/wordml" w:rsidR="00844164" w:rsidRDefault="00844164" w14:paraId="2946DB82" wp14:textId="77777777">
    <w:pPr>
      <w:pStyle w:val="Cabealho"/>
      <w:jc w:val="center"/>
      <w:rPr>
        <w:b/>
        <w:smallCaps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682"/>
    <w:multiLevelType w:val="hybridMultilevel"/>
    <w:tmpl w:val="AC1404C0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54C0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" w15:restartNumberingAfterBreak="0">
    <w:nsid w:val="09AF278E"/>
    <w:multiLevelType w:val="hybridMultilevel"/>
    <w:tmpl w:val="7048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762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35499A"/>
    <w:multiLevelType w:val="hybridMultilevel"/>
    <w:tmpl w:val="D62E55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836EE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4EA0635"/>
    <w:multiLevelType w:val="hybridMultilevel"/>
    <w:tmpl w:val="32C89752"/>
    <w:lvl w:ilvl="0">
      <w:start w:val="1"/>
      <w:numFmt w:val="upperRoman"/>
      <w:pStyle w:val="Ttulo2"/>
      <w:lvlText w:val="%1 - 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240A9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8" w15:restartNumberingAfterBreak="0">
    <w:nsid w:val="23F80895"/>
    <w:multiLevelType w:val="hybridMultilevel"/>
    <w:tmpl w:val="CA2EC7C4"/>
    <w:lvl w:ilvl="0">
      <w:start w:val="1"/>
      <w:numFmt w:val="decimal"/>
      <w:pStyle w:val="Ttulode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3778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0" w15:restartNumberingAfterBreak="0">
    <w:nsid w:val="2E1A64D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1" w15:restartNumberingAfterBreak="0">
    <w:nsid w:val="35B0701C"/>
    <w:multiLevelType w:val="hybridMultilevel"/>
    <w:tmpl w:val="0524B3C8"/>
    <w:lvl w:ilvl="0" w:tplc="FD46F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43154"/>
    <w:multiLevelType w:val="hybridMultilevel"/>
    <w:tmpl w:val="5E8ED3F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FC26D5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4" w15:restartNumberingAfterBreak="0">
    <w:nsid w:val="3E894689"/>
    <w:multiLevelType w:val="hybridMultilevel"/>
    <w:tmpl w:val="2DD6DB3E"/>
    <w:lvl w:ilvl="0" w:tplc="040A2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930AD"/>
    <w:multiLevelType w:val="hybridMultilevel"/>
    <w:tmpl w:val="402C37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C26783"/>
    <w:multiLevelType w:val="hybridMultilevel"/>
    <w:tmpl w:val="C6A08A6A"/>
    <w:lvl w:ilvl="0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7" w15:restartNumberingAfterBreak="0">
    <w:nsid w:val="4D601165"/>
    <w:multiLevelType w:val="hybridMultilevel"/>
    <w:tmpl w:val="075A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BE63A3"/>
    <w:multiLevelType w:val="hybridMultilevel"/>
    <w:tmpl w:val="7660BF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DD275C"/>
    <w:multiLevelType w:val="hybridMultilevel"/>
    <w:tmpl w:val="621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07546D"/>
    <w:multiLevelType w:val="hybridMultilevel"/>
    <w:tmpl w:val="08C8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AC391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2" w15:restartNumberingAfterBreak="0">
    <w:nsid w:val="587A7B9E"/>
    <w:multiLevelType w:val="hybridMultilevel"/>
    <w:tmpl w:val="862CAFD8"/>
    <w:lvl w:ilvl="0">
      <w:start w:val="2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83223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4" w15:restartNumberingAfterBreak="0">
    <w:nsid w:val="5BF522F3"/>
    <w:multiLevelType w:val="multilevel"/>
    <w:tmpl w:val="599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026769"/>
    <w:multiLevelType w:val="hybridMultilevel"/>
    <w:tmpl w:val="DD4E9BF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5B2769"/>
    <w:multiLevelType w:val="hybridMultilevel"/>
    <w:tmpl w:val="D5D6FFB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791BDB"/>
    <w:multiLevelType w:val="hybridMultilevel"/>
    <w:tmpl w:val="9B30F5D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6A0808"/>
    <w:multiLevelType w:val="hybridMultilevel"/>
    <w:tmpl w:val="AEA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3E7B6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0" w15:restartNumberingAfterBreak="0">
    <w:nsid w:val="7818707D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1" w15:restartNumberingAfterBreak="0">
    <w:nsid w:val="7C00560F"/>
    <w:multiLevelType w:val="hybridMultilevel"/>
    <w:tmpl w:val="B050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AF1B2C"/>
    <w:multiLevelType w:val="multilevel"/>
    <w:tmpl w:val="2F1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19062632">
    <w:abstractNumId w:val="6"/>
  </w:num>
  <w:num w:numId="2" w16cid:durableId="1178547439">
    <w:abstractNumId w:val="0"/>
  </w:num>
  <w:num w:numId="3" w16cid:durableId="1731928021">
    <w:abstractNumId w:val="21"/>
  </w:num>
  <w:num w:numId="4" w16cid:durableId="1812213720">
    <w:abstractNumId w:val="29"/>
  </w:num>
  <w:num w:numId="5" w16cid:durableId="564341896">
    <w:abstractNumId w:val="10"/>
  </w:num>
  <w:num w:numId="6" w16cid:durableId="269556854">
    <w:abstractNumId w:val="23"/>
  </w:num>
  <w:num w:numId="7" w16cid:durableId="5837124">
    <w:abstractNumId w:val="13"/>
  </w:num>
  <w:num w:numId="8" w16cid:durableId="374543872">
    <w:abstractNumId w:val="30"/>
  </w:num>
  <w:num w:numId="9" w16cid:durableId="1101532817">
    <w:abstractNumId w:val="9"/>
  </w:num>
  <w:num w:numId="10" w16cid:durableId="98306872">
    <w:abstractNumId w:val="1"/>
  </w:num>
  <w:num w:numId="11" w16cid:durableId="174807291">
    <w:abstractNumId w:val="7"/>
  </w:num>
  <w:num w:numId="12" w16cid:durableId="1624387233">
    <w:abstractNumId w:val="24"/>
  </w:num>
  <w:num w:numId="13" w16cid:durableId="330528851">
    <w:abstractNumId w:val="32"/>
  </w:num>
  <w:num w:numId="14" w16cid:durableId="1763723151">
    <w:abstractNumId w:val="2"/>
  </w:num>
  <w:num w:numId="15" w16cid:durableId="2038240519">
    <w:abstractNumId w:val="20"/>
  </w:num>
  <w:num w:numId="16" w16cid:durableId="1894194661">
    <w:abstractNumId w:val="31"/>
  </w:num>
  <w:num w:numId="17" w16cid:durableId="100076438">
    <w:abstractNumId w:val="5"/>
  </w:num>
  <w:num w:numId="18" w16cid:durableId="908342482">
    <w:abstractNumId w:val="28"/>
  </w:num>
  <w:num w:numId="19" w16cid:durableId="212692064">
    <w:abstractNumId w:val="17"/>
  </w:num>
  <w:num w:numId="20" w16cid:durableId="11690090">
    <w:abstractNumId w:val="19"/>
  </w:num>
  <w:num w:numId="21" w16cid:durableId="319701252">
    <w:abstractNumId w:val="16"/>
  </w:num>
  <w:num w:numId="22" w16cid:durableId="71046560">
    <w:abstractNumId w:val="3"/>
  </w:num>
  <w:num w:numId="23" w16cid:durableId="1370178206">
    <w:abstractNumId w:val="15"/>
  </w:num>
  <w:num w:numId="24" w16cid:durableId="1512524034">
    <w:abstractNumId w:val="4"/>
  </w:num>
  <w:num w:numId="25" w16cid:durableId="425931411">
    <w:abstractNumId w:val="25"/>
  </w:num>
  <w:num w:numId="26" w16cid:durableId="1920749007">
    <w:abstractNumId w:val="18"/>
  </w:num>
  <w:num w:numId="27" w16cid:durableId="1064523846">
    <w:abstractNumId w:val="8"/>
  </w:num>
  <w:num w:numId="28" w16cid:durableId="1071123079">
    <w:abstractNumId w:val="6"/>
  </w:num>
  <w:num w:numId="29" w16cid:durableId="2078938687">
    <w:abstractNumId w:val="0"/>
  </w:num>
  <w:num w:numId="30" w16cid:durableId="762989086">
    <w:abstractNumId w:val="8"/>
  </w:num>
  <w:num w:numId="31" w16cid:durableId="825896634">
    <w:abstractNumId w:val="22"/>
  </w:num>
  <w:num w:numId="32" w16cid:durableId="1485392206">
    <w:abstractNumId w:val="8"/>
  </w:num>
  <w:num w:numId="33" w16cid:durableId="38631391">
    <w:abstractNumId w:val="27"/>
  </w:num>
  <w:num w:numId="34" w16cid:durableId="2041855616">
    <w:abstractNumId w:val="12"/>
  </w:num>
  <w:num w:numId="35" w16cid:durableId="1903102322">
    <w:abstractNumId w:val="8"/>
  </w:num>
  <w:num w:numId="36" w16cid:durableId="300691660">
    <w:abstractNumId w:val="26"/>
  </w:num>
  <w:num w:numId="37" w16cid:durableId="1288127345">
    <w:abstractNumId w:val="14"/>
  </w:num>
  <w:num w:numId="38" w16cid:durableId="3894379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3E"/>
    <w:rsid w:val="00006180"/>
    <w:rsid w:val="0002141E"/>
    <w:rsid w:val="00026C01"/>
    <w:rsid w:val="00026E22"/>
    <w:rsid w:val="0003426C"/>
    <w:rsid w:val="00057C16"/>
    <w:rsid w:val="000728B6"/>
    <w:rsid w:val="00075E2B"/>
    <w:rsid w:val="000A1E48"/>
    <w:rsid w:val="000D0F64"/>
    <w:rsid w:val="000D427A"/>
    <w:rsid w:val="000E72DB"/>
    <w:rsid w:val="00107FE9"/>
    <w:rsid w:val="001106B2"/>
    <w:rsid w:val="00112ED6"/>
    <w:rsid w:val="00125B70"/>
    <w:rsid w:val="00126422"/>
    <w:rsid w:val="001340A8"/>
    <w:rsid w:val="00140086"/>
    <w:rsid w:val="001450F9"/>
    <w:rsid w:val="00160207"/>
    <w:rsid w:val="001705E5"/>
    <w:rsid w:val="001775EF"/>
    <w:rsid w:val="00185FE3"/>
    <w:rsid w:val="0018733E"/>
    <w:rsid w:val="00190D7D"/>
    <w:rsid w:val="00191960"/>
    <w:rsid w:val="001B125E"/>
    <w:rsid w:val="001B424E"/>
    <w:rsid w:val="001B7C4A"/>
    <w:rsid w:val="001C3F66"/>
    <w:rsid w:val="001C5816"/>
    <w:rsid w:val="001D717E"/>
    <w:rsid w:val="002021B0"/>
    <w:rsid w:val="00202E77"/>
    <w:rsid w:val="0021371F"/>
    <w:rsid w:val="00241CF7"/>
    <w:rsid w:val="0027498D"/>
    <w:rsid w:val="00281841"/>
    <w:rsid w:val="0028333A"/>
    <w:rsid w:val="00283FB8"/>
    <w:rsid w:val="00293E62"/>
    <w:rsid w:val="002A0C8C"/>
    <w:rsid w:val="002A72ED"/>
    <w:rsid w:val="002B37F5"/>
    <w:rsid w:val="002B76C1"/>
    <w:rsid w:val="002C4999"/>
    <w:rsid w:val="002C4D96"/>
    <w:rsid w:val="002D4A42"/>
    <w:rsid w:val="002D55C7"/>
    <w:rsid w:val="002E3B97"/>
    <w:rsid w:val="002E58A1"/>
    <w:rsid w:val="002F3B99"/>
    <w:rsid w:val="002F4CCC"/>
    <w:rsid w:val="002F78D3"/>
    <w:rsid w:val="003048C5"/>
    <w:rsid w:val="00311108"/>
    <w:rsid w:val="00332622"/>
    <w:rsid w:val="003333B6"/>
    <w:rsid w:val="00350B90"/>
    <w:rsid w:val="00357CF9"/>
    <w:rsid w:val="003734F9"/>
    <w:rsid w:val="00375FEF"/>
    <w:rsid w:val="00377F13"/>
    <w:rsid w:val="00381407"/>
    <w:rsid w:val="003A2E8C"/>
    <w:rsid w:val="003B731B"/>
    <w:rsid w:val="003B7DB8"/>
    <w:rsid w:val="003C6CCF"/>
    <w:rsid w:val="003C76BC"/>
    <w:rsid w:val="003D0BF7"/>
    <w:rsid w:val="003D4BC8"/>
    <w:rsid w:val="003D66EC"/>
    <w:rsid w:val="003E63EF"/>
    <w:rsid w:val="00400FC1"/>
    <w:rsid w:val="00414EC1"/>
    <w:rsid w:val="00422564"/>
    <w:rsid w:val="00430DF6"/>
    <w:rsid w:val="0048673F"/>
    <w:rsid w:val="0049341C"/>
    <w:rsid w:val="004A2673"/>
    <w:rsid w:val="004B2D77"/>
    <w:rsid w:val="004D1135"/>
    <w:rsid w:val="004E6C85"/>
    <w:rsid w:val="004F161E"/>
    <w:rsid w:val="00523477"/>
    <w:rsid w:val="005326EC"/>
    <w:rsid w:val="005550AD"/>
    <w:rsid w:val="0056081C"/>
    <w:rsid w:val="0056724E"/>
    <w:rsid w:val="005B11B2"/>
    <w:rsid w:val="005C277D"/>
    <w:rsid w:val="005D25D6"/>
    <w:rsid w:val="005D37A2"/>
    <w:rsid w:val="005E1964"/>
    <w:rsid w:val="005F6878"/>
    <w:rsid w:val="006065D8"/>
    <w:rsid w:val="00611377"/>
    <w:rsid w:val="006124B9"/>
    <w:rsid w:val="00616383"/>
    <w:rsid w:val="006220E1"/>
    <w:rsid w:val="006320E7"/>
    <w:rsid w:val="00644938"/>
    <w:rsid w:val="00645790"/>
    <w:rsid w:val="00646A8E"/>
    <w:rsid w:val="00652BCB"/>
    <w:rsid w:val="006722B7"/>
    <w:rsid w:val="006907A8"/>
    <w:rsid w:val="006B21B6"/>
    <w:rsid w:val="006B53F7"/>
    <w:rsid w:val="006C1481"/>
    <w:rsid w:val="006F3599"/>
    <w:rsid w:val="00706E52"/>
    <w:rsid w:val="0073295B"/>
    <w:rsid w:val="00735D41"/>
    <w:rsid w:val="0074563F"/>
    <w:rsid w:val="0074626C"/>
    <w:rsid w:val="00751972"/>
    <w:rsid w:val="007534A9"/>
    <w:rsid w:val="007873C6"/>
    <w:rsid w:val="00787F75"/>
    <w:rsid w:val="007A0F55"/>
    <w:rsid w:val="007C023E"/>
    <w:rsid w:val="007C13EE"/>
    <w:rsid w:val="007C4D8C"/>
    <w:rsid w:val="007E7A46"/>
    <w:rsid w:val="007E7DCF"/>
    <w:rsid w:val="007F2E11"/>
    <w:rsid w:val="0080002E"/>
    <w:rsid w:val="00804D51"/>
    <w:rsid w:val="00814274"/>
    <w:rsid w:val="00821E9E"/>
    <w:rsid w:val="00827F15"/>
    <w:rsid w:val="00844164"/>
    <w:rsid w:val="008939EE"/>
    <w:rsid w:val="008B2953"/>
    <w:rsid w:val="008D3CA2"/>
    <w:rsid w:val="008E46A5"/>
    <w:rsid w:val="008E5DE0"/>
    <w:rsid w:val="00914E48"/>
    <w:rsid w:val="00926759"/>
    <w:rsid w:val="00930D45"/>
    <w:rsid w:val="009346E5"/>
    <w:rsid w:val="00967F4B"/>
    <w:rsid w:val="00974FFB"/>
    <w:rsid w:val="00991B9B"/>
    <w:rsid w:val="00993430"/>
    <w:rsid w:val="009961B2"/>
    <w:rsid w:val="00997590"/>
    <w:rsid w:val="009A3101"/>
    <w:rsid w:val="009C3872"/>
    <w:rsid w:val="009C57B4"/>
    <w:rsid w:val="009C75B9"/>
    <w:rsid w:val="009D2B38"/>
    <w:rsid w:val="009E0F13"/>
    <w:rsid w:val="00A16353"/>
    <w:rsid w:val="00A16B24"/>
    <w:rsid w:val="00A328E5"/>
    <w:rsid w:val="00A43579"/>
    <w:rsid w:val="00A62CBA"/>
    <w:rsid w:val="00A81359"/>
    <w:rsid w:val="00A86055"/>
    <w:rsid w:val="00AA57D3"/>
    <w:rsid w:val="00AB5363"/>
    <w:rsid w:val="00AC0AB6"/>
    <w:rsid w:val="00AC1F44"/>
    <w:rsid w:val="00AC20F0"/>
    <w:rsid w:val="00AD7C5F"/>
    <w:rsid w:val="00AE3062"/>
    <w:rsid w:val="00AF2B48"/>
    <w:rsid w:val="00B0523A"/>
    <w:rsid w:val="00B10CE7"/>
    <w:rsid w:val="00B26BCD"/>
    <w:rsid w:val="00B27BF3"/>
    <w:rsid w:val="00B30834"/>
    <w:rsid w:val="00B34F94"/>
    <w:rsid w:val="00B36957"/>
    <w:rsid w:val="00B46D33"/>
    <w:rsid w:val="00B517E4"/>
    <w:rsid w:val="00B51B0B"/>
    <w:rsid w:val="00B57F85"/>
    <w:rsid w:val="00B708A0"/>
    <w:rsid w:val="00B70EFD"/>
    <w:rsid w:val="00BD02A5"/>
    <w:rsid w:val="00BD39E7"/>
    <w:rsid w:val="00BF2F3C"/>
    <w:rsid w:val="00C26E50"/>
    <w:rsid w:val="00C317DB"/>
    <w:rsid w:val="00C35A64"/>
    <w:rsid w:val="00C401E7"/>
    <w:rsid w:val="00C549C9"/>
    <w:rsid w:val="00C54F73"/>
    <w:rsid w:val="00C65AAC"/>
    <w:rsid w:val="00C67D36"/>
    <w:rsid w:val="00C76D6C"/>
    <w:rsid w:val="00C76F44"/>
    <w:rsid w:val="00CA3279"/>
    <w:rsid w:val="00CB25F9"/>
    <w:rsid w:val="00CB57E2"/>
    <w:rsid w:val="00CB67FF"/>
    <w:rsid w:val="00CB7413"/>
    <w:rsid w:val="00CB776B"/>
    <w:rsid w:val="00CC64AA"/>
    <w:rsid w:val="00CD67D8"/>
    <w:rsid w:val="00CF617D"/>
    <w:rsid w:val="00CF6CF1"/>
    <w:rsid w:val="00D01232"/>
    <w:rsid w:val="00D104BE"/>
    <w:rsid w:val="00D15BD0"/>
    <w:rsid w:val="00D216AC"/>
    <w:rsid w:val="00D2411D"/>
    <w:rsid w:val="00D326B7"/>
    <w:rsid w:val="00D35C01"/>
    <w:rsid w:val="00D36D7F"/>
    <w:rsid w:val="00D379FF"/>
    <w:rsid w:val="00D52EB0"/>
    <w:rsid w:val="00D57084"/>
    <w:rsid w:val="00D71919"/>
    <w:rsid w:val="00D732FC"/>
    <w:rsid w:val="00DA285D"/>
    <w:rsid w:val="00DD09DD"/>
    <w:rsid w:val="00DD62BA"/>
    <w:rsid w:val="00DE3C5A"/>
    <w:rsid w:val="00DF3AB2"/>
    <w:rsid w:val="00DF5663"/>
    <w:rsid w:val="00E128B9"/>
    <w:rsid w:val="00E37C09"/>
    <w:rsid w:val="00E46748"/>
    <w:rsid w:val="00E57473"/>
    <w:rsid w:val="00E57B26"/>
    <w:rsid w:val="00E6417E"/>
    <w:rsid w:val="00E64F30"/>
    <w:rsid w:val="00E85E48"/>
    <w:rsid w:val="00EB0439"/>
    <w:rsid w:val="00EB0B81"/>
    <w:rsid w:val="00EB2A8F"/>
    <w:rsid w:val="00EB5994"/>
    <w:rsid w:val="00ED788A"/>
    <w:rsid w:val="00EE58F5"/>
    <w:rsid w:val="00EE78C3"/>
    <w:rsid w:val="00EF4168"/>
    <w:rsid w:val="00EF5075"/>
    <w:rsid w:val="00F11659"/>
    <w:rsid w:val="00F30AC6"/>
    <w:rsid w:val="00F50D8E"/>
    <w:rsid w:val="00F741AC"/>
    <w:rsid w:val="00F876B3"/>
    <w:rsid w:val="00FA6ECA"/>
    <w:rsid w:val="00FB3B9E"/>
    <w:rsid w:val="00FE1F7C"/>
    <w:rsid w:val="00FE7AD7"/>
    <w:rsid w:val="2301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AB8BEA"/>
  <w15:chartTrackingRefBased/>
  <w15:docId w15:val="{2B769699-3796-496C-8D41-DE98515D5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Ttulo1">
    <w:name w:val="heading 1"/>
    <w:basedOn w:val="Normal"/>
    <w:next w:val="Normal"/>
    <w:link w:val="Ttulo1Char1"/>
    <w:qFormat/>
    <w:pPr>
      <w:keepNext/>
      <w:outlineLvl w:val="0"/>
    </w:pPr>
    <w:rPr>
      <w:rFonts w:ascii="Arial Black" w:hAnsi="Arial Black"/>
      <w:sz w:val="32"/>
    </w:rPr>
  </w:style>
  <w:style w:type="paragraph" w:styleId="Ttulo2">
    <w:name w:val="heading 2"/>
    <w:basedOn w:val="Normal"/>
    <w:next w:val="Normal"/>
    <w:qFormat/>
    <w:pPr>
      <w:keepNext/>
      <w:numPr>
        <w:numId w:val="28"/>
      </w:numPr>
      <w:overflowPunct/>
      <w:autoSpaceDE/>
      <w:autoSpaceDN/>
      <w:adjustRightInd/>
      <w:spacing w:before="240" w:after="60"/>
      <w:textAlignment w:val="auto"/>
      <w:outlineLvl w:val="1"/>
    </w:pPr>
    <w:rPr>
      <w:rFonts w:cs="Arial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numId w:val="29"/>
      </w:numPr>
      <w:overflowPunct/>
      <w:autoSpaceDE/>
      <w:autoSpaceDN/>
      <w:adjustRightInd/>
      <w:spacing w:after="60"/>
      <w:textAlignment w:val="auto"/>
      <w:outlineLvl w:val="2"/>
    </w:pPr>
    <w:rPr>
      <w:rFonts w:cs="Arial"/>
      <w:b/>
      <w:bCs/>
      <w:i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pt-BR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character" w:styleId="Fontepargpadro" w:default="1">
    <w:name w:val="Default Paragraph Font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tabs>
        <w:tab w:val="left" w:pos="1620"/>
      </w:tabs>
      <w:ind w:left="1800" w:hanging="1800"/>
    </w:pPr>
    <w:rPr>
      <w:bCs/>
      <w:sz w:val="22"/>
      <w:lang w:val="pt-BR"/>
    </w:rPr>
  </w:style>
  <w:style w:type="paragraph" w:styleId="NormalTableText" w:customStyle="1">
    <w:name w:val="Normal Table Text"/>
    <w:basedOn w:val="Normal"/>
    <w:rPr>
      <w:rFonts w:ascii="Times New Roman" w:hAnsi="Times New Roman"/>
      <w:sz w:val="24"/>
    </w:rPr>
  </w:style>
  <w:style w:type="paragraph" w:styleId="heading1wlines" w:customStyle="1">
    <w:name w:val="heading 1 w/ lines"/>
    <w:basedOn w:val="Ttulo1"/>
    <w:pPr>
      <w:tabs>
        <w:tab w:val="left" w:leader="underscore" w:pos="9274"/>
      </w:tabs>
      <w:outlineLvl w:val="9"/>
    </w:pPr>
    <w:rPr>
      <w:rFonts w:ascii="Times New Roman" w:hAnsi="Times New Roman"/>
      <w:b/>
      <w:sz w:val="24"/>
    </w:rPr>
  </w:style>
  <w:style w:type="paragraph" w:styleId="Corpodetexto">
    <w:name w:val="Body Text"/>
    <w:basedOn w:val="Normal"/>
    <w:link w:val="CorpodetextoChar"/>
    <w:uiPriority w:val="99"/>
    <w:pPr>
      <w:spacing w:after="120" w:line="240" w:lineRule="atLeast"/>
    </w:pPr>
    <w:rPr>
      <w:color w:val="0000FF"/>
    </w:rPr>
  </w:style>
  <w:style w:type="paragraph" w:styleId="Corpodetexto2">
    <w:name w:val="Body Text 2"/>
    <w:basedOn w:val="Normal"/>
    <w:semiHidden/>
    <w:pPr>
      <w:jc w:val="both"/>
    </w:pPr>
    <w:rPr>
      <w:rFonts w:ascii="ArialMT" w:hAnsi="ArialMT"/>
      <w:snapToGrid w:val="0"/>
      <w:lang w:val="pt-BR" w:eastAsia="pt-BR"/>
    </w:rPr>
  </w:style>
  <w:style w:type="paragraph" w:styleId="Ttulodeitem2" w:customStyle="1">
    <w:name w:val="Título de item 2"/>
    <w:basedOn w:val="Normal"/>
    <w:link w:val="Ttulodeitem2Char1"/>
    <w:qFormat/>
    <w:rsid w:val="003D4BC8"/>
    <w:pPr>
      <w:spacing w:after="120"/>
      <w:jc w:val="right"/>
    </w:pPr>
    <w:rPr>
      <w:i/>
      <w:sz w:val="1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pt-BR" w:eastAsia="pt-BR"/>
    </w:rPr>
  </w:style>
  <w:style w:type="character" w:styleId="Pr-formataoHTMLChar" w:customStyle="1">
    <w:name w:val="Pré-formatação HTML Char"/>
    <w:rPr>
      <w:rFonts w:ascii="Courier New" w:hAnsi="Courier New" w:cs="Courier New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  <w:lang w:val="pt-BR" w:eastAsia="pt-BR"/>
    </w:rPr>
  </w:style>
  <w:style w:type="character" w:styleId="CabealhoChar" w:customStyle="1">
    <w:name w:val="Cabeçalho Char"/>
    <w:rPr>
      <w:rFonts w:ascii="Arial" w:hAnsi="Arial"/>
      <w:noProof w:val="0"/>
      <w:lang w:val="en-US" w:eastAsia="en-US"/>
    </w:rPr>
  </w:style>
  <w:style w:type="character" w:styleId="WW8Num15z0" w:customStyle="1">
    <w:name w:val="WW8Num15z0"/>
    <w:rPr>
      <w:rFonts w:ascii="Symbol" w:hAnsi="Symbol"/>
    </w:rPr>
  </w:style>
  <w:style w:type="paragraph" w:styleId="Campo" w:customStyle="1">
    <w:name w:val="Campo"/>
    <w:basedOn w:val="Normal"/>
    <w:pPr>
      <w:suppressAutoHyphens/>
      <w:overflowPunct/>
      <w:autoSpaceDE/>
      <w:autoSpaceDN/>
      <w:adjustRightInd/>
      <w:spacing w:before="120"/>
      <w:textAlignment w:val="auto"/>
    </w:pPr>
    <w:rPr>
      <w:sz w:val="16"/>
      <w:lang w:val="pt-BR" w:eastAsia="ar-SA"/>
    </w:rPr>
  </w:style>
  <w:style w:type="paragraph" w:styleId="PargrafodaLista">
    <w:name w:val="List Paragraph"/>
    <w:basedOn w:val="Normal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val="pt-BR"/>
    </w:rPr>
  </w:style>
  <w:style w:type="paragraph" w:styleId="Ttulodeitem" w:customStyle="1">
    <w:name w:val="Título de item"/>
    <w:basedOn w:val="Ttulo1"/>
    <w:link w:val="TtulodeitemChar1"/>
    <w:qFormat/>
    <w:rsid w:val="008E46A5"/>
    <w:pPr>
      <w:framePr w:hSpace="142" w:wrap="around" w:hAnchor="text" w:vAnchor="text" w:y="1"/>
      <w:numPr>
        <w:numId w:val="27"/>
      </w:numPr>
      <w:spacing w:before="120"/>
      <w:suppressOverlap/>
    </w:pPr>
    <w:rPr>
      <w:sz w:val="22"/>
    </w:rPr>
  </w:style>
  <w:style w:type="character" w:styleId="Ttulo1Char" w:customStyle="1">
    <w:name w:val="Título 1 Char"/>
    <w:rPr>
      <w:rFonts w:ascii="Arial Black" w:hAnsi="Arial Black" w:cs="Arial"/>
      <w:noProof w:val="0"/>
      <w:sz w:val="32"/>
      <w:lang w:val="en-US" w:eastAsia="en-US"/>
    </w:rPr>
  </w:style>
  <w:style w:type="character" w:styleId="TtulodeitemChar" w:customStyle="1">
    <w:name w:val="Título de item Char"/>
    <w:basedOn w:val="Ttulo1Char"/>
    <w:rPr>
      <w:rFonts w:ascii="Arial Black" w:hAnsi="Arial Black" w:cs="Arial"/>
      <w:noProof w:val="0"/>
      <w:sz w:val="32"/>
      <w:lang w:val="en-US" w:eastAsia="en-US"/>
    </w:rPr>
  </w:style>
  <w:style w:type="character" w:styleId="Forte">
    <w:name w:val="Strong"/>
    <w:qFormat/>
    <w:rPr>
      <w:b/>
      <w:bCs/>
    </w:rPr>
  </w:style>
  <w:style w:type="paragraph" w:styleId="Ttulodeitem1" w:customStyle="1">
    <w:name w:val="Título de item 1"/>
    <w:basedOn w:val="Ttulo1"/>
    <w:next w:val="Ttulodeitem2"/>
    <w:qFormat/>
    <w:rsid w:val="003E63EF"/>
    <w:pPr>
      <w:spacing w:before="120" w:after="120"/>
    </w:pPr>
    <w:rPr>
      <w:sz w:val="20"/>
      <w:lang w:val="pt-BR"/>
    </w:rPr>
  </w:style>
  <w:style w:type="character" w:styleId="Ttulo1Char1" w:customStyle="1">
    <w:name w:val="Título 1 Char1"/>
    <w:link w:val="Ttulo1"/>
    <w:rsid w:val="008E46A5"/>
    <w:rPr>
      <w:rFonts w:ascii="Arial Black" w:hAnsi="Arial Black" w:cs="Arial"/>
      <w:sz w:val="32"/>
      <w:lang w:val="en-US" w:eastAsia="en-US"/>
    </w:rPr>
  </w:style>
  <w:style w:type="character" w:styleId="TtulodeitemChar1" w:customStyle="1">
    <w:name w:val="Título de item Char1"/>
    <w:link w:val="Ttulodeitem"/>
    <w:rsid w:val="008E46A5"/>
    <w:rPr>
      <w:rFonts w:ascii="Arial Black" w:hAnsi="Arial Black" w:cs="Arial"/>
      <w:sz w:val="22"/>
      <w:lang w:val="en-US" w:eastAsia="en-US"/>
    </w:rPr>
  </w:style>
  <w:style w:type="character" w:styleId="Ttulodeitem2Char" w:customStyle="1">
    <w:name w:val="Título de item 2 Char"/>
    <w:basedOn w:val="TtulodeitemChar1"/>
    <w:link w:val="Ttulodeitem2"/>
    <w:rsid w:val="008E46A5"/>
    <w:rPr>
      <w:rFonts w:ascii="Arial Black" w:hAnsi="Arial Black" w:cs="Arial"/>
      <w:sz w:val="22"/>
      <w:lang w:val="en-US" w:eastAsia="en-US"/>
    </w:rPr>
  </w:style>
  <w:style w:type="paragraph" w:styleId="SemEspaamento">
    <w:name w:val="No Spacing"/>
    <w:uiPriority w:val="1"/>
    <w:qFormat/>
    <w:rsid w:val="003D4B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character" w:styleId="Ttulodeitem2Char1" w:customStyle="1">
    <w:name w:val="Título de item 2 Char1"/>
    <w:link w:val="Ttulodeitem2"/>
    <w:rsid w:val="003D4BC8"/>
    <w:rPr>
      <w:rFonts w:ascii="Arial" w:hAnsi="Arial" w:cs="Arial"/>
      <w:i/>
      <w:sz w:val="18"/>
      <w:lang w:val="en-US" w:eastAsia="en-US"/>
    </w:rPr>
  </w:style>
  <w:style w:type="character" w:styleId="Ttulodeitem1Char" w:customStyle="1">
    <w:name w:val="Título de item 1 Char"/>
    <w:basedOn w:val="Ttulodeitem2Char1"/>
    <w:link w:val="Ttulodeitem1"/>
    <w:rsid w:val="008E46A5"/>
    <w:rPr>
      <w:rFonts w:ascii="Arial" w:hAnsi="Arial" w:cs="Arial"/>
      <w:i/>
      <w:sz w:val="18"/>
      <w:lang w:val="en-US" w:eastAsia="en-US"/>
    </w:rPr>
  </w:style>
  <w:style w:type="character" w:styleId="RodapChar" w:customStyle="1">
    <w:name w:val="Rodapé Char"/>
    <w:link w:val="Rodap"/>
    <w:uiPriority w:val="99"/>
    <w:rsid w:val="00914E48"/>
    <w:rPr>
      <w:rFonts w:ascii="Arial" w:hAnsi="Arial"/>
      <w:lang w:val="en-US" w:eastAsia="en-US"/>
    </w:rPr>
  </w:style>
  <w:style w:type="paragraph" w:styleId="Descrio" w:customStyle="1">
    <w:name w:val="Descrição"/>
    <w:basedOn w:val="Cabealho"/>
    <w:rsid w:val="002F4CCC"/>
    <w:pPr>
      <w:tabs>
        <w:tab w:val="clear" w:pos="4419"/>
        <w:tab w:val="clear" w:pos="8838"/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Times"/>
      <w:sz w:val="16"/>
      <w:lang w:eastAsia="pt-BR"/>
    </w:rPr>
  </w:style>
  <w:style w:type="character" w:styleId="CorpodetextoChar" w:customStyle="1">
    <w:name w:val="Corpo de texto Char"/>
    <w:link w:val="Corpodetexto"/>
    <w:uiPriority w:val="99"/>
    <w:rsid w:val="005326EC"/>
    <w:rPr>
      <w:rFonts w:ascii="Arial" w:hAnsi="Arial"/>
      <w:color w:val="0000FF"/>
      <w:lang w:val="en-US" w:eastAsia="en-US"/>
    </w:rPr>
  </w:style>
  <w:style w:type="table" w:styleId="Tabelacomgrade">
    <w:name w:val="Table Grid"/>
    <w:basedOn w:val="Tabelanormal"/>
    <w:uiPriority w:val="59"/>
    <w:rsid w:val="009346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T\BSI\bsi360\Gerenciamento%20de%20Projetos\Modelo%20de%20Declara&#231;&#227;o%20de%20Escop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31D3F8A3DD45B99073C117ECB92F" ma:contentTypeVersion="10" ma:contentTypeDescription="Crie um novo documento." ma:contentTypeScope="" ma:versionID="a42013230d98cfb27fdbc124d69f04ba">
  <xsd:schema xmlns:xsd="http://www.w3.org/2001/XMLSchema" xmlns:xs="http://www.w3.org/2001/XMLSchema" xmlns:p="http://schemas.microsoft.com/office/2006/metadata/properties" xmlns:ns2="bf8992e3-fcfc-489b-9c44-75cf4ef1ed7e" xmlns:ns3="4685ec8d-4e19-47a8-80e8-67cdb81652e2" targetNamespace="http://schemas.microsoft.com/office/2006/metadata/properties" ma:root="true" ma:fieldsID="9316b916df5b00cb2bdd505d8101448f" ns2:_="" ns3:_="">
    <xsd:import namespace="bf8992e3-fcfc-489b-9c44-75cf4ef1ed7e"/>
    <xsd:import namespace="4685ec8d-4e19-47a8-80e8-67cdb816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92e3-fcfc-489b-9c44-75cf4ef1e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5ec8d-4e19-47a8-80e8-67cdb816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B6D3-F792-4377-845C-B86F11190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690AD-F97C-4E82-A453-AC757627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992e3-fcfc-489b-9c44-75cf4ef1ed7e"/>
    <ds:schemaRef ds:uri="4685ec8d-4e19-47a8-80e8-67cdb816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AF124-7FB5-47D1-9BE2-27CDA6EEC5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Modelo de Declaração de Escopo.dot</ap:Template>
  <ap:Application>Microsoft Word for the web</ap:Application>
  <ap:DocSecurity>0</ap:DocSecurity>
  <ap:ScaleCrop>false</ap:ScaleCrop>
  <ap:Company>www.ricardovargas.com.br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SCOPE STATEMENT</dc:title>
  <dc:subject/>
  <dc:creator>a0401132</dc:creator>
  <keywords/>
  <lastModifiedBy>Rafael Frainer</lastModifiedBy>
  <revision>6</revision>
  <lastPrinted>2014-05-13T00:24:00.0000000Z</lastPrinted>
  <dcterms:created xsi:type="dcterms:W3CDTF">2022-04-25T23:59:00.0000000Z</dcterms:created>
  <dcterms:modified xsi:type="dcterms:W3CDTF">2022-04-26T00:00:39.4869984Z</dcterms:modified>
</coreProperties>
</file>