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38" w:type="dxa"/>
        <w:tblBorders>
          <w:bottom w:val="single" w:color="BFBFBF" w:themeColor="background1" w:themeShade="BF" w:sz="2" w:space="0"/>
          <w:insideH w:val="single" w:color="BFBFBF" w:themeColor="background1" w:themeShade="BF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650"/>
        <w:gridCol w:w="643"/>
        <w:gridCol w:w="1558"/>
        <w:gridCol w:w="747"/>
        <w:gridCol w:w="4073"/>
        <w:gridCol w:w="38"/>
        <w:gridCol w:w="398"/>
        <w:gridCol w:w="28"/>
      </w:tblGrid>
      <w:tr xmlns:wp14="http://schemas.microsoft.com/office/word/2010/wordml" w:rsidRPr="00FE7AD7" w:rsidR="00F8404E" w:rsidTr="6F756A84" w14:paraId="49DC68C1" wp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555"/>
        </w:trPr>
        <w:tc>
          <w:tcPr>
            <w:tcW w:w="2650" w:type="dxa"/>
            <w:shd w:val="clear" w:color="auto" w:fill="auto"/>
            <w:tcMar/>
            <w:vAlign w:val="center"/>
          </w:tcPr>
          <w:p w:rsidRPr="00FE7AD7" w:rsidR="00F8404E" w:rsidP="00AF44B7" w:rsidRDefault="00F8404E" w14:paraId="1A04C0E2" wp14:textId="77777777">
            <w:pPr>
              <w:jc w:val="right"/>
              <w:rPr>
                <w:lang w:val="pt-BR"/>
              </w:rPr>
            </w:pPr>
            <w:r w:rsidRPr="00FE7AD7">
              <w:rPr>
                <w:b/>
                <w:sz w:val="22"/>
                <w:lang w:val="pt-BR"/>
              </w:rPr>
              <w:t>Nome do Projeto:</w:t>
            </w:r>
            <w:r w:rsidRPr="00FE7AD7">
              <w:rPr>
                <w:lang w:val="pt-BR"/>
              </w:rPr>
              <w:t xml:space="preserve"> </w:t>
            </w:r>
          </w:p>
        </w:tc>
        <w:tc>
          <w:tcPr>
            <w:tcW w:w="7485" w:type="dxa"/>
            <w:gridSpan w:val="7"/>
            <w:tcMar/>
            <w:vAlign w:val="center"/>
          </w:tcPr>
          <w:p w:rsidRPr="00F8404E" w:rsidR="00F8404E" w:rsidP="00F8404E" w:rsidRDefault="00F8404E" w14:paraId="672A6659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FE7AD7" w:rsidR="00611377" w:rsidTr="6F756A84" w14:paraId="0D316B12" wp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28" w:type="dxa"/>
          <w:cantSplit/>
          <w:trHeight w:val="555"/>
        </w:trPr>
        <w:tc>
          <w:tcPr>
            <w:tcW w:w="2650" w:type="dxa"/>
            <w:shd w:val="clear" w:color="auto" w:fill="auto"/>
            <w:tcMar/>
            <w:vAlign w:val="center"/>
          </w:tcPr>
          <w:p w:rsidRPr="00FE7AD7" w:rsidR="00611377" w:rsidP="00AF44B7" w:rsidRDefault="00492AD2" w14:paraId="228356BA" wp14:textId="77777777">
            <w:pPr>
              <w:jc w:val="right"/>
              <w:rPr>
                <w:b/>
                <w:sz w:val="22"/>
                <w:lang w:val="pt-BR"/>
              </w:rPr>
            </w:pPr>
            <w:r w:rsidRPr="00FE7AD7">
              <w:rPr>
                <w:b/>
                <w:sz w:val="22"/>
                <w:lang w:val="pt-BR"/>
              </w:rPr>
              <w:t>Patrocinador</w:t>
            </w:r>
            <w:r w:rsidRPr="00FE7AD7" w:rsidR="00611377">
              <w:rPr>
                <w:b/>
                <w:sz w:val="22"/>
                <w:lang w:val="pt-BR"/>
              </w:rPr>
              <w:t>:</w:t>
            </w:r>
          </w:p>
        </w:tc>
        <w:tc>
          <w:tcPr>
            <w:tcW w:w="7457" w:type="dxa"/>
            <w:gridSpan w:val="6"/>
            <w:tcMar/>
            <w:vAlign w:val="center"/>
          </w:tcPr>
          <w:p w:rsidRPr="00FE7AD7" w:rsidR="00AC0AB6" w:rsidP="00B3661B" w:rsidRDefault="00AC0AB6" w14:paraId="0A37501D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FE7AD7" w:rsidR="00A62CBA" w:rsidTr="6F756A84" w14:paraId="61564C6E" wp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28" w:type="dxa"/>
          <w:cantSplit/>
          <w:trHeight w:val="555"/>
        </w:trPr>
        <w:tc>
          <w:tcPr>
            <w:tcW w:w="2650" w:type="dxa"/>
            <w:shd w:val="clear" w:color="auto" w:fill="auto"/>
            <w:tcMar/>
            <w:vAlign w:val="center"/>
          </w:tcPr>
          <w:p w:rsidRPr="00FE7AD7" w:rsidR="00A62CBA" w:rsidP="00AF44B7" w:rsidRDefault="00492AD2" w14:paraId="75FE8FD6" wp14:textId="77777777">
            <w:pPr>
              <w:jc w:val="right"/>
              <w:rPr>
                <w:b/>
                <w:sz w:val="22"/>
                <w:lang w:val="pt-BR"/>
              </w:rPr>
            </w:pPr>
            <w:r w:rsidRPr="00FE7AD7">
              <w:rPr>
                <w:b/>
                <w:sz w:val="22"/>
                <w:lang w:val="pt-BR"/>
              </w:rPr>
              <w:t>Gerente do Projeto</w:t>
            </w:r>
            <w:r w:rsidRPr="00FE7AD7" w:rsidR="00A62CBA">
              <w:rPr>
                <w:b/>
                <w:sz w:val="22"/>
                <w:lang w:val="pt-BR"/>
              </w:rPr>
              <w:t>:</w:t>
            </w:r>
          </w:p>
        </w:tc>
        <w:tc>
          <w:tcPr>
            <w:tcW w:w="7457" w:type="dxa"/>
            <w:gridSpan w:val="6"/>
            <w:tcMar/>
            <w:vAlign w:val="center"/>
          </w:tcPr>
          <w:p w:rsidRPr="00FE7AD7" w:rsidR="00A62CBA" w:rsidP="005C6AF6" w:rsidRDefault="00A62CBA" w14:paraId="5DAB6C7B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2D55C7" w:rsidTr="6F756A84" w14:paraId="42ED623A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2D55C7" w:rsidP="003D4BC8" w:rsidRDefault="002D55C7" w14:paraId="5A71913C" wp14:textId="77777777">
            <w:pPr>
              <w:pStyle w:val="Ttulodeitem1"/>
              <w:rPr>
                <w:rFonts w:cs="Arial"/>
              </w:rPr>
            </w:pPr>
            <w:r w:rsidRPr="005E294E">
              <w:rPr>
                <w:rFonts w:cs="Arial"/>
              </w:rPr>
              <w:t>1. JUSTIFICATIVA DO PROJETO</w:t>
            </w:r>
          </w:p>
          <w:p w:rsidRPr="005E294E" w:rsidR="002D55C7" w:rsidP="008E46A5" w:rsidRDefault="007859DA" w14:paraId="3586DAAE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&lt;a</w:t>
            </w:r>
            <w:r w:rsidRPr="005E294E" w:rsidR="002D55C7">
              <w:rPr>
                <w:lang w:val="pt-BR"/>
              </w:rPr>
              <w:t>presentar os motivos pelos quais o projeto deve existir</w:t>
            </w:r>
            <w:r w:rsidRPr="005E294E">
              <w:rPr>
                <w:lang w:val="pt-BR"/>
              </w:rPr>
              <w:t xml:space="preserve">. </w:t>
            </w:r>
            <w:r w:rsidRPr="005E294E" w:rsidR="00E01B45">
              <w:rPr>
                <w:lang w:val="pt-BR"/>
              </w:rPr>
              <w:t xml:space="preserve">(Por </w:t>
            </w:r>
            <w:r w:rsidRPr="005E294E">
              <w:rPr>
                <w:lang w:val="pt-BR"/>
              </w:rPr>
              <w:t>que</w:t>
            </w:r>
            <w:r w:rsidRPr="005E294E" w:rsidR="00B52468">
              <w:rPr>
                <w:lang w:val="pt-BR"/>
              </w:rPr>
              <w:t xml:space="preserve"> desenvolver este projeto</w:t>
            </w:r>
            <w:r w:rsidRPr="005E294E">
              <w:rPr>
                <w:lang w:val="pt-BR"/>
              </w:rPr>
              <w:t>?)</w:t>
            </w:r>
            <w:r w:rsidRPr="005E294E" w:rsidR="002D55C7">
              <w:rPr>
                <w:lang w:val="pt-BR"/>
              </w:rPr>
              <w:t>&gt;</w:t>
            </w:r>
          </w:p>
        </w:tc>
      </w:tr>
      <w:tr xmlns:wp14="http://schemas.microsoft.com/office/word/2010/wordml" w:rsidRPr="005E294E" w:rsidR="002D55C7" w:rsidTr="6F756A84" w14:paraId="02EB378F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676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B3661B" w:rsidP="005E294E" w:rsidRDefault="00B3661B" w14:paraId="6A05A809" wp14:textId="77777777">
            <w:pPr>
              <w:jc w:val="both"/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611377" w:rsidTr="6F756A84" w14:paraId="6104624D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611377" w:rsidP="003D4BC8" w:rsidRDefault="00932BC1" w14:paraId="6590A7C2" wp14:textId="77777777">
            <w:pPr>
              <w:pStyle w:val="Ttulodeitem1"/>
              <w:rPr>
                <w:rFonts w:cs="Arial"/>
              </w:rPr>
            </w:pPr>
            <w:r w:rsidRPr="005E294E">
              <w:rPr>
                <w:rFonts w:cs="Arial"/>
              </w:rPr>
              <w:t>2</w:t>
            </w:r>
            <w:r w:rsidRPr="005E294E" w:rsidR="00611377">
              <w:rPr>
                <w:rFonts w:cs="Arial"/>
              </w:rPr>
              <w:t>. OBJETIVO</w:t>
            </w:r>
            <w:r w:rsidRPr="005E294E" w:rsidR="009E3535">
              <w:rPr>
                <w:rFonts w:cs="Arial"/>
              </w:rPr>
              <w:t>S</w:t>
            </w:r>
            <w:r w:rsidRPr="005E294E" w:rsidR="00611377">
              <w:rPr>
                <w:rFonts w:cs="Arial"/>
              </w:rPr>
              <w:t xml:space="preserve"> DO PROJETO</w:t>
            </w:r>
          </w:p>
          <w:p w:rsidRPr="005E294E" w:rsidR="001C3F66" w:rsidP="00395688" w:rsidRDefault="001C3F66" w14:paraId="2460D2BC" wp14:textId="77777777">
            <w:pPr>
              <w:pStyle w:val="Ttulodeitem2"/>
              <w:jc w:val="left"/>
              <w:rPr>
                <w:lang w:val="pt-BR"/>
              </w:rPr>
            </w:pPr>
            <w:r w:rsidRPr="005E294E">
              <w:rPr>
                <w:lang w:val="pt-BR"/>
              </w:rPr>
              <w:t xml:space="preserve">&lt;descrever </w:t>
            </w:r>
            <w:r w:rsidRPr="005E294E" w:rsidR="00A62CBA">
              <w:rPr>
                <w:lang w:val="pt-BR"/>
              </w:rPr>
              <w:t>resul</w:t>
            </w:r>
            <w:r w:rsidRPr="005E294E" w:rsidR="007C0C3F">
              <w:rPr>
                <w:lang w:val="pt-BR"/>
              </w:rPr>
              <w:t>tados</w:t>
            </w:r>
            <w:r w:rsidR="00395688">
              <w:rPr>
                <w:lang w:val="pt-BR"/>
              </w:rPr>
              <w:t xml:space="preserve"> e benefícios</w:t>
            </w:r>
            <w:r w:rsidRPr="005E294E" w:rsidR="007C0C3F">
              <w:rPr>
                <w:lang w:val="pt-BR"/>
              </w:rPr>
              <w:t xml:space="preserve"> esperado</w:t>
            </w:r>
            <w:r w:rsidRPr="005E294E" w:rsidR="00C37F2E">
              <w:rPr>
                <w:lang w:val="pt-BR"/>
              </w:rPr>
              <w:t>s e critérios de sucesso do proejto</w:t>
            </w:r>
            <w:r w:rsidRPr="005E294E">
              <w:rPr>
                <w:lang w:val="pt-BR"/>
              </w:rPr>
              <w:t>&gt;</w:t>
            </w:r>
          </w:p>
        </w:tc>
      </w:tr>
      <w:tr xmlns:wp14="http://schemas.microsoft.com/office/word/2010/wordml" w:rsidRPr="005E294E" w:rsidR="00611377" w:rsidTr="6F756A84" w14:paraId="5A39BBE3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730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B3661B" w:rsidP="005E294E" w:rsidRDefault="00B3661B" w14:paraId="41C8F396" wp14:textId="77777777">
            <w:pPr>
              <w:spacing w:line="360" w:lineRule="auto"/>
              <w:jc w:val="both"/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611377" w:rsidTr="6F756A84" w14:paraId="2EBAA7D2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611377" w:rsidP="003E63EF" w:rsidRDefault="00932BC1" w14:paraId="58B50E6A" wp14:textId="77777777">
            <w:pPr>
              <w:pStyle w:val="Ttulodeitem1"/>
              <w:rPr>
                <w:rFonts w:cs="Arial"/>
                <w:sz w:val="22"/>
              </w:rPr>
            </w:pPr>
            <w:r w:rsidRPr="005E294E">
              <w:rPr>
                <w:rFonts w:cs="Arial"/>
              </w:rPr>
              <w:t>3</w:t>
            </w:r>
            <w:r w:rsidRPr="005E294E" w:rsidR="001C3F66">
              <w:rPr>
                <w:rFonts w:cs="Arial"/>
              </w:rPr>
              <w:t>. PREMISSAS</w:t>
            </w:r>
          </w:p>
          <w:p w:rsidRPr="005E294E" w:rsidR="00C0247A" w:rsidP="00C0247A" w:rsidRDefault="001C3F66" w14:paraId="285FCB8E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&lt;listar fatores considerados verdadeiros, reais ou certos e dos quais depende o sucesso do projeto</w:t>
            </w:r>
            <w:r w:rsidRPr="005E294E" w:rsidR="00C0247A">
              <w:rPr>
                <w:lang w:val="pt-BR"/>
              </w:rPr>
              <w:t xml:space="preserve">. Pode-se iniciar a premissa com “Parte-se do princípio que...” Exemplos:  </w:t>
            </w:r>
          </w:p>
          <w:p w:rsidRPr="005E294E" w:rsidR="001C3F66" w:rsidP="00C0247A" w:rsidRDefault="00C0247A" w14:paraId="42BF217B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“Parte-se do princípio que o cliente disponibilizará toda a infraestrutura necessária para a instalação do sistema.                                                   “O TSI da comarca estará disponível para a realização dos procedimentos necessários.”</w:t>
            </w:r>
            <w:r w:rsidRPr="005E294E" w:rsidR="001C3F66">
              <w:rPr>
                <w:lang w:val="pt-BR"/>
              </w:rPr>
              <w:t>&gt;</w:t>
            </w:r>
          </w:p>
        </w:tc>
      </w:tr>
      <w:tr xmlns:wp14="http://schemas.microsoft.com/office/word/2010/wordml" w:rsidRPr="005E294E" w:rsidR="00611377" w:rsidTr="6F756A84" w14:paraId="72A3D3EC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576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DA285D" w:rsidP="005E294E" w:rsidRDefault="00DA285D" w14:paraId="0D0B940D" wp14:textId="77777777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6B021B" w:rsidTr="6F756A84" w14:paraId="50E84CE8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611377" w:rsidP="003E63EF" w:rsidRDefault="00932BC1" w14:paraId="3D8BE37D" wp14:textId="77777777">
            <w:pPr>
              <w:pStyle w:val="Ttulodeitem1"/>
              <w:rPr>
                <w:rFonts w:cs="Arial"/>
              </w:rPr>
            </w:pPr>
            <w:r w:rsidRPr="005E294E">
              <w:rPr>
                <w:rFonts w:cs="Arial"/>
              </w:rPr>
              <w:t>4</w:t>
            </w:r>
            <w:r w:rsidRPr="005E294E" w:rsidR="00611377">
              <w:rPr>
                <w:rFonts w:cs="Arial"/>
              </w:rPr>
              <w:t>. RESTRIÇÕES</w:t>
            </w:r>
          </w:p>
          <w:p w:rsidRPr="005E294E" w:rsidR="004D1075" w:rsidP="00C142BC" w:rsidRDefault="001C3F66" w14:paraId="2CB522A9" wp14:textId="5CB799B8">
            <w:pPr>
              <w:pStyle w:val="Ttulodeitem2"/>
              <w:rPr>
                <w:lang w:val="pt-BR"/>
              </w:rPr>
            </w:pPr>
            <w:r w:rsidRPr="6F756A84" w:rsidR="001C3F66">
              <w:rPr>
                <w:lang w:val="pt-BR"/>
              </w:rPr>
              <w:t>&lt;listar a</w:t>
            </w:r>
            <w:r w:rsidRPr="6F756A84" w:rsidR="002C4EC0">
              <w:rPr>
                <w:lang w:val="pt-BR"/>
              </w:rPr>
              <w:t>sp</w:t>
            </w:r>
            <w:r w:rsidRPr="6F756A84" w:rsidR="00B52468">
              <w:rPr>
                <w:lang w:val="pt-BR"/>
              </w:rPr>
              <w:t xml:space="preserve">ectos conhecidos que </w:t>
            </w:r>
            <w:r w:rsidRPr="6F756A84" w:rsidR="00B52468">
              <w:rPr>
                <w:lang w:val="pt-BR"/>
              </w:rPr>
              <w:t>limitam as</w:t>
            </w:r>
            <w:r w:rsidRPr="6F756A84" w:rsidR="00B52468">
              <w:rPr>
                <w:lang w:val="pt-BR"/>
              </w:rPr>
              <w:t xml:space="preserve"> opções de escolha no </w:t>
            </w:r>
            <w:r w:rsidRPr="6F756A84" w:rsidR="001C3F66">
              <w:rPr>
                <w:lang w:val="pt-BR"/>
              </w:rPr>
              <w:t>projeto</w:t>
            </w:r>
            <w:r w:rsidRPr="6F756A84" w:rsidR="00B52468">
              <w:rPr>
                <w:lang w:val="pt-BR"/>
              </w:rPr>
              <w:t>. Limitadores de prazo, custo e qualidade.</w:t>
            </w:r>
          </w:p>
          <w:p w:rsidRPr="005E294E" w:rsidR="004D1075" w:rsidP="00C142BC" w:rsidRDefault="004D1075" w14:paraId="2B120874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 xml:space="preserve">Exemplos: </w:t>
            </w:r>
          </w:p>
          <w:p w:rsidRPr="005E294E" w:rsidR="004D1075" w:rsidP="00C142BC" w:rsidRDefault="004D1075" w14:paraId="3335C8F4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“A implantação do sistema deverá ser feita fora do horário do expediente.</w:t>
            </w:r>
          </w:p>
          <w:p w:rsidRPr="005E294E" w:rsidR="001C3F66" w:rsidP="00C142BC" w:rsidRDefault="004D1075" w14:paraId="129D1B5D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A lei entrará em vigor no dia 01/12/2016, então o sistema deverá estar em produção nesta data.”</w:t>
            </w:r>
            <w:r w:rsidRPr="005E294E" w:rsidR="001C3F66">
              <w:rPr>
                <w:lang w:val="pt-BR"/>
              </w:rPr>
              <w:t>&gt;</w:t>
            </w:r>
          </w:p>
        </w:tc>
      </w:tr>
      <w:tr xmlns:wp14="http://schemas.microsoft.com/office/word/2010/wordml" w:rsidRPr="005E294E" w:rsidR="00611377" w:rsidTr="6F756A84" w14:paraId="0E27B00A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504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AB5363" w:rsidP="005E294E" w:rsidRDefault="00AB5363" w14:paraId="60061E4C" wp14:textId="77777777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611377" w:rsidTr="6F756A84" w14:paraId="6F50E380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611377" w:rsidP="003E63EF" w:rsidRDefault="00932BC1" w14:paraId="7087021E" wp14:textId="77777777">
            <w:pPr>
              <w:pStyle w:val="Ttulodeitem1"/>
              <w:rPr>
                <w:rFonts w:cs="Arial"/>
                <w:sz w:val="22"/>
              </w:rPr>
            </w:pPr>
            <w:r w:rsidRPr="005E294E">
              <w:rPr>
                <w:rFonts w:cs="Arial"/>
              </w:rPr>
              <w:t>5</w:t>
            </w:r>
            <w:r w:rsidRPr="005E294E" w:rsidR="00611377">
              <w:rPr>
                <w:rFonts w:cs="Arial"/>
              </w:rPr>
              <w:t xml:space="preserve">. </w:t>
            </w:r>
            <w:r w:rsidRPr="005E294E" w:rsidR="00B34F94">
              <w:rPr>
                <w:rFonts w:cs="Arial"/>
              </w:rPr>
              <w:t>RISCOS</w:t>
            </w:r>
          </w:p>
          <w:p w:rsidRPr="005E294E" w:rsidR="0080002E" w:rsidP="00A328E5" w:rsidRDefault="0080002E" w14:paraId="5F24F16C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&lt;</w:t>
            </w:r>
            <w:r w:rsidRPr="005E294E" w:rsidR="00A328E5">
              <w:rPr>
                <w:lang w:val="pt-BR"/>
              </w:rPr>
              <w:t>listar evento ou condição incerta que, se ocorrer, causará impacto no projeto (custo, cronograma e/ou escopo)</w:t>
            </w:r>
            <w:r w:rsidRPr="005E294E" w:rsidR="002F458B">
              <w:rPr>
                <w:lang w:val="pt-BR"/>
              </w:rPr>
              <w:t xml:space="preserve"> e propor resposta ao risco</w:t>
            </w:r>
            <w:r w:rsidRPr="005E294E" w:rsidR="007859DA">
              <w:rPr>
                <w:lang w:val="pt-BR"/>
              </w:rPr>
              <w:t xml:space="preserve"> (aceita</w:t>
            </w:r>
            <w:r w:rsidRPr="005E294E" w:rsidR="004D1075">
              <w:rPr>
                <w:lang w:val="pt-BR"/>
              </w:rPr>
              <w:t>r, mitigar, evitar, etc; definir como</w:t>
            </w:r>
            <w:r w:rsidRPr="005E294E" w:rsidR="00B52468">
              <w:rPr>
                <w:lang w:val="pt-BR"/>
              </w:rPr>
              <w:t xml:space="preserve"> o risco</w:t>
            </w:r>
            <w:r w:rsidRPr="005E294E" w:rsidR="004D1075">
              <w:rPr>
                <w:lang w:val="pt-BR"/>
              </w:rPr>
              <w:t xml:space="preserve"> será evitado ou mitigado</w:t>
            </w:r>
            <w:r w:rsidRPr="005E294E" w:rsidR="007859DA">
              <w:rPr>
                <w:lang w:val="pt-BR"/>
              </w:rPr>
              <w:t xml:space="preserve">) </w:t>
            </w:r>
            <w:r w:rsidRPr="005E294E">
              <w:rPr>
                <w:lang w:val="pt-BR"/>
              </w:rPr>
              <w:t>&gt;</w:t>
            </w:r>
          </w:p>
        </w:tc>
      </w:tr>
      <w:tr xmlns:wp14="http://schemas.microsoft.com/office/word/2010/wordml" w:rsidRPr="005E294E" w:rsidR="00B34F94" w:rsidTr="6F756A84" w14:paraId="44EAFD9C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504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B34F94" w:rsidP="005E294E" w:rsidRDefault="00B34F94" w14:paraId="4B94D5A5" wp14:textId="77777777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lang w:val="pt-BR"/>
              </w:rPr>
            </w:pPr>
          </w:p>
        </w:tc>
      </w:tr>
      <w:tr xmlns:wp14="http://schemas.microsoft.com/office/word/2010/wordml" w:rsidRPr="005E294E" w:rsidR="00B34F94" w:rsidTr="6F756A84" w14:paraId="0DCF7289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B34F94" w:rsidP="00400FC1" w:rsidRDefault="00932BC1" w14:paraId="2085BA45" wp14:textId="77777777">
            <w:pPr>
              <w:pStyle w:val="Ttulodeitem1"/>
              <w:rPr>
                <w:rFonts w:cs="Arial"/>
                <w:sz w:val="22"/>
              </w:rPr>
            </w:pPr>
            <w:r w:rsidRPr="005E294E">
              <w:rPr>
                <w:rFonts w:cs="Arial"/>
              </w:rPr>
              <w:t>6</w:t>
            </w:r>
            <w:r w:rsidRPr="005E294E" w:rsidR="00B34F94">
              <w:rPr>
                <w:rFonts w:cs="Arial"/>
              </w:rPr>
              <w:t>. ESCOPO PRELIMINAR DO PROJETO</w:t>
            </w:r>
          </w:p>
          <w:p w:rsidRPr="005E294E" w:rsidR="00B55D58" w:rsidP="00400FC1" w:rsidRDefault="00B34F94" w14:paraId="54A4E0CC" wp14:textId="77777777">
            <w:pPr>
              <w:pStyle w:val="Ttulodeitem2"/>
              <w:rPr>
                <w:lang w:val="pt-BR"/>
              </w:rPr>
            </w:pPr>
            <w:r w:rsidRPr="005E294E">
              <w:rPr>
                <w:lang w:val="pt-BR"/>
              </w:rPr>
              <w:t>&lt;definir a abrangência do projeto, especificando o que se espera, bem como o que não se espera com ele</w:t>
            </w:r>
          </w:p>
          <w:p w:rsidRPr="005E294E" w:rsidR="00B34F94" w:rsidP="005E294E" w:rsidRDefault="00B52468" w14:paraId="7530C85D" wp14:textId="77777777">
            <w:pPr>
              <w:pStyle w:val="Ttulodeitem2"/>
              <w:jc w:val="center"/>
              <w:rPr>
                <w:lang w:val="pt-BR"/>
              </w:rPr>
            </w:pPr>
            <w:r w:rsidRPr="005E294E">
              <w:rPr>
                <w:lang w:val="pt-BR"/>
              </w:rPr>
              <w:t>É</w:t>
            </w:r>
            <w:r w:rsidRPr="005E294E" w:rsidR="00B55D58">
              <w:rPr>
                <w:lang w:val="pt-BR"/>
              </w:rPr>
              <w:t xml:space="preserve"> importante também definir o que está fora do escopo para</w:t>
            </w:r>
            <w:r w:rsidRPr="005E294E">
              <w:rPr>
                <w:lang w:val="pt-BR"/>
              </w:rPr>
              <w:t xml:space="preserve"> que fique claro para o cliente</w:t>
            </w:r>
            <w:r w:rsidRPr="005E294E" w:rsidR="006B021B">
              <w:rPr>
                <w:lang w:val="pt-BR"/>
              </w:rPr>
              <w:t xml:space="preserve"> o que será feito</w:t>
            </w:r>
            <w:r w:rsidRPr="005E294E" w:rsidR="00B34F94">
              <w:rPr>
                <w:lang w:val="pt-BR"/>
              </w:rPr>
              <w:t>&gt;</w:t>
            </w:r>
          </w:p>
        </w:tc>
      </w:tr>
      <w:tr xmlns:wp14="http://schemas.microsoft.com/office/word/2010/wordml" w:rsidRPr="005E294E" w:rsidR="00B34F94" w:rsidTr="6F756A84" w14:paraId="3DEEC669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702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B34F94" w:rsidP="005E294E" w:rsidRDefault="00B34F94" w14:paraId="3656B9AB" wp14:textId="77777777">
            <w:pPr>
              <w:spacing w:line="360" w:lineRule="auto"/>
              <w:jc w:val="both"/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3A2E8C" w:rsidTr="6F756A84" w14:paraId="1BC20B06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3A2E8C" w:rsidP="003E63EF" w:rsidRDefault="00932BC1" w14:paraId="75A5EF5A" wp14:textId="77777777">
            <w:pPr>
              <w:pStyle w:val="Ttulodeitem1"/>
              <w:rPr>
                <w:rFonts w:cs="Arial"/>
                <w:sz w:val="22"/>
              </w:rPr>
            </w:pPr>
            <w:r w:rsidRPr="005E294E">
              <w:rPr>
                <w:rFonts w:cs="Arial"/>
              </w:rPr>
              <w:t>7</w:t>
            </w:r>
            <w:r w:rsidRPr="005E294E" w:rsidR="003A2E8C">
              <w:rPr>
                <w:rFonts w:cs="Arial"/>
              </w:rPr>
              <w:t>. PRINCIPAIS ENVOLVIDOS</w:t>
            </w:r>
          </w:p>
        </w:tc>
      </w:tr>
      <w:tr xmlns:wp14="http://schemas.microsoft.com/office/word/2010/wordml" w:rsidRPr="005E294E" w:rsidR="00F30AC6" w:rsidTr="6F756A84" w14:paraId="37159292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92"/>
        </w:trPr>
        <w:tc>
          <w:tcPr>
            <w:tcW w:w="3331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F30AC6" w:rsidP="005E294E" w:rsidRDefault="00F30AC6" w14:paraId="1E609B84" wp14:textId="77777777">
            <w:pPr>
              <w:jc w:val="center"/>
              <w:rPr>
                <w:b/>
                <w:lang w:val="pt-BR"/>
              </w:rPr>
            </w:pPr>
            <w:r w:rsidRPr="005E294E">
              <w:rPr>
                <w:b/>
                <w:lang w:val="pt-BR"/>
              </w:rPr>
              <w:t>Nome</w:t>
            </w:r>
          </w:p>
        </w:tc>
        <w:tc>
          <w:tcPr>
            <w:tcW w:w="2305" w:type="dxa"/>
            <w:gridSpan w:val="2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F30AC6" w:rsidP="005E294E" w:rsidRDefault="00F30AC6" w14:paraId="3C014095" wp14:textId="77777777">
            <w:pPr>
              <w:jc w:val="center"/>
              <w:rPr>
                <w:b/>
                <w:lang w:val="pt-BR"/>
              </w:rPr>
            </w:pPr>
            <w:r w:rsidRPr="005E294E">
              <w:rPr>
                <w:b/>
                <w:lang w:val="pt-BR"/>
              </w:rPr>
              <w:t>Setor</w:t>
            </w:r>
          </w:p>
        </w:tc>
        <w:tc>
          <w:tcPr>
            <w:tcW w:w="4073" w:type="dxa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F30AC6" w:rsidP="005E294E" w:rsidRDefault="00DC0634" w14:paraId="763D08FC" wp14:textId="77777777">
            <w:pPr>
              <w:jc w:val="center"/>
              <w:rPr>
                <w:b/>
                <w:lang w:val="pt-BR"/>
              </w:rPr>
            </w:pPr>
            <w:r w:rsidRPr="005E294E">
              <w:rPr>
                <w:b/>
                <w:lang w:val="pt-BR"/>
              </w:rPr>
              <w:t>Papel</w:t>
            </w:r>
            <w:r w:rsidRPr="005E294E" w:rsidR="00F30AC6">
              <w:rPr>
                <w:b/>
                <w:lang w:val="pt-BR"/>
              </w:rPr>
              <w:t xml:space="preserve"> no projeto</w:t>
            </w:r>
          </w:p>
        </w:tc>
      </w:tr>
      <w:tr xmlns:wp14="http://schemas.microsoft.com/office/word/2010/wordml" w:rsidRPr="005E294E" w:rsidR="00F30AC6" w:rsidTr="6F756A84" w14:paraId="45FB0818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07"/>
        </w:trPr>
        <w:tc>
          <w:tcPr>
            <w:tcW w:w="3331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F30AC6" w:rsidP="005E294E" w:rsidRDefault="00F30AC6" w14:paraId="049F31CB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F30AC6" w:rsidP="005E294E" w:rsidRDefault="00F30AC6" w14:paraId="53128261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4073" w:type="dxa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F30AC6" w:rsidP="005E294E" w:rsidRDefault="00F30AC6" w14:paraId="62486C05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F30AC6" w:rsidTr="6F756A84" w14:paraId="4101652C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02"/>
        </w:trPr>
        <w:tc>
          <w:tcPr>
            <w:tcW w:w="3331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F30AC6" w:rsidP="005E294E" w:rsidRDefault="00F30AC6" w14:paraId="4B99056E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F30AC6" w:rsidP="005E294E" w:rsidRDefault="00F30AC6" w14:paraId="1299C43A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4073" w:type="dxa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F30AC6" w:rsidP="005E294E" w:rsidRDefault="00F30AC6" w14:paraId="4DDBEF00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820479" w:rsidTr="6F756A84" w14:paraId="3461D779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07"/>
        </w:trPr>
        <w:tc>
          <w:tcPr>
            <w:tcW w:w="3331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820479" w:rsidP="005E294E" w:rsidRDefault="00820479" w14:paraId="3CF2D8B6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820479" w:rsidP="005E294E" w:rsidRDefault="00820479" w14:paraId="0FB78278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4073" w:type="dxa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820479" w:rsidP="005E294E" w:rsidRDefault="00820479" w14:paraId="1FC39945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075E2B" w:rsidTr="6F756A84" w14:paraId="0562CB0E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07"/>
        </w:trPr>
        <w:tc>
          <w:tcPr>
            <w:tcW w:w="3331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075E2B" w:rsidP="005E294E" w:rsidRDefault="00075E2B" w14:paraId="34CE0A41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075E2B" w:rsidP="005E294E" w:rsidRDefault="00075E2B" w14:paraId="62EBF3C5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4073" w:type="dxa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075E2B" w:rsidP="005E294E" w:rsidRDefault="00075E2B" w14:paraId="6D98A12B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FE7AD7" w:rsidTr="6F756A84" w14:paraId="2946DB82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07"/>
        </w:trPr>
        <w:tc>
          <w:tcPr>
            <w:tcW w:w="3331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075E2B" w:rsidP="005E294E" w:rsidRDefault="00075E2B" w14:paraId="5997CC1D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075E2B" w:rsidP="005E294E" w:rsidRDefault="00075E2B" w14:paraId="110FFD37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  <w:tc>
          <w:tcPr>
            <w:tcW w:w="4073" w:type="dxa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075E2B" w:rsidP="005E294E" w:rsidRDefault="00075E2B" w14:paraId="6B699379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006180" w:rsidTr="6F756A84" w14:paraId="07B5F829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4" w:type="dxa"/>
          <w:trHeight w:val="377"/>
        </w:trPr>
        <w:tc>
          <w:tcPr>
            <w:tcW w:w="9709" w:type="dxa"/>
            <w:gridSpan w:val="6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D0CECE" w:themeFill="background2" w:themeFillShade="E6"/>
            <w:tcMar/>
          </w:tcPr>
          <w:p w:rsidRPr="005E294E" w:rsidR="00006180" w:rsidP="00B34F94" w:rsidRDefault="00932BC1" w14:paraId="556D048D" wp14:textId="3993A06B">
            <w:pPr>
              <w:pStyle w:val="Ttulodeitem1"/>
              <w:rPr>
                <w:rFonts w:cs="Arial"/>
              </w:rPr>
            </w:pPr>
            <w:r w:rsidRPr="6F756A84" w:rsidR="00006180">
              <w:rPr>
                <w:rFonts w:cs="Arial"/>
              </w:rPr>
              <w:t>8. APROVAÇÕES</w:t>
            </w:r>
            <w:r w:rsidRPr="6F756A84" w:rsidR="00532B3E">
              <w:rPr>
                <w:rFonts w:cs="Arial"/>
              </w:rPr>
              <w:t xml:space="preserve">   </w:t>
            </w:r>
          </w:p>
          <w:p w:rsidRPr="005E294E" w:rsidR="006B021B" w:rsidP="006B021B" w:rsidRDefault="006B021B" w14:paraId="61CDCEAD" wp14:textId="77777777">
            <w:pPr>
              <w:pStyle w:val="Ttulodeitem2"/>
              <w:rPr>
                <w:color w:val="002060"/>
                <w:lang w:val="pt-BR"/>
              </w:rPr>
            </w:pPr>
          </w:p>
        </w:tc>
      </w:tr>
      <w:tr xmlns:wp14="http://schemas.microsoft.com/office/word/2010/wordml" w:rsidRPr="005E294E" w:rsidR="00932BC1" w:rsidTr="6F756A84" w14:paraId="2C7A0B2A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26" w:type="dxa"/>
        </w:trPr>
        <w:tc>
          <w:tcPr>
            <w:tcW w:w="4889" w:type="dxa"/>
            <w:gridSpan w:val="4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5E294E" w:rsidRDefault="00932BC1" w14:paraId="060AC683" wp14:textId="77777777">
            <w:pPr>
              <w:jc w:val="center"/>
              <w:rPr>
                <w:b/>
                <w:lang w:val="pt-BR"/>
              </w:rPr>
            </w:pPr>
            <w:r w:rsidRPr="005E294E">
              <w:rPr>
                <w:b/>
                <w:lang w:val="pt-BR"/>
              </w:rPr>
              <w:t>Nome</w:t>
            </w:r>
          </w:p>
        </w:tc>
        <w:tc>
          <w:tcPr>
            <w:tcW w:w="4858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5E294E" w:rsidRDefault="00517BE0" w14:paraId="076C8727" wp14:textId="77777777">
            <w:pPr>
              <w:jc w:val="center"/>
              <w:rPr>
                <w:b/>
                <w:lang w:val="pt-BR"/>
              </w:rPr>
            </w:pPr>
            <w:r w:rsidRPr="005E294E">
              <w:rPr>
                <w:b/>
                <w:lang w:val="pt-BR"/>
              </w:rPr>
              <w:t>Cargo</w:t>
            </w:r>
          </w:p>
        </w:tc>
      </w:tr>
      <w:tr xmlns:wp14="http://schemas.microsoft.com/office/word/2010/wordml" w:rsidRPr="005E294E" w:rsidR="00932BC1" w:rsidTr="6F756A84" w14:paraId="6BB9E253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26" w:type="dxa"/>
        </w:trPr>
        <w:tc>
          <w:tcPr>
            <w:tcW w:w="4889" w:type="dxa"/>
            <w:gridSpan w:val="4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23DE523C" wp14:textId="77777777">
            <w:pPr>
              <w:rPr>
                <w:sz w:val="22"/>
                <w:lang w:val="pt-BR"/>
              </w:rPr>
            </w:pPr>
          </w:p>
        </w:tc>
        <w:tc>
          <w:tcPr>
            <w:tcW w:w="4858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52E56223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932BC1" w:rsidTr="6F756A84" w14:paraId="07547A01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26" w:type="dxa"/>
        </w:trPr>
        <w:tc>
          <w:tcPr>
            <w:tcW w:w="4889" w:type="dxa"/>
            <w:gridSpan w:val="4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5043CB0F" wp14:textId="77777777">
            <w:pPr>
              <w:rPr>
                <w:sz w:val="22"/>
                <w:lang w:val="pt-BR"/>
              </w:rPr>
            </w:pPr>
          </w:p>
        </w:tc>
        <w:tc>
          <w:tcPr>
            <w:tcW w:w="4858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07459315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932BC1" w:rsidTr="6F756A84" w14:paraId="6537F28F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26" w:type="dxa"/>
        </w:trPr>
        <w:tc>
          <w:tcPr>
            <w:tcW w:w="4889" w:type="dxa"/>
            <w:gridSpan w:val="4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6DFB9E20" wp14:textId="77777777">
            <w:pPr>
              <w:rPr>
                <w:sz w:val="22"/>
                <w:lang w:val="pt-BR"/>
              </w:rPr>
            </w:pPr>
          </w:p>
        </w:tc>
        <w:tc>
          <w:tcPr>
            <w:tcW w:w="4858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70DF9E56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5E294E" w:rsidR="00932BC1" w:rsidTr="6F756A84" w14:paraId="44E871BC" wp14:textId="77777777"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26" w:type="dxa"/>
        </w:trPr>
        <w:tc>
          <w:tcPr>
            <w:tcW w:w="4889" w:type="dxa"/>
            <w:gridSpan w:val="4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144A5D23" wp14:textId="77777777">
            <w:pPr>
              <w:rPr>
                <w:sz w:val="22"/>
                <w:lang w:val="pt-BR"/>
              </w:rPr>
            </w:pPr>
          </w:p>
        </w:tc>
        <w:tc>
          <w:tcPr>
            <w:tcW w:w="4858" w:type="dxa"/>
            <w:gridSpan w:val="3"/>
            <w:tcBorders>
              <w:top w:val="single" w:color="AEAAAA" w:themeColor="background2" w:themeShade="BF" w:sz="4"/>
              <w:left w:val="single" w:color="AEAAAA" w:themeColor="background2" w:themeShade="BF" w:sz="4"/>
              <w:bottom w:val="single" w:color="AEAAAA" w:themeColor="background2" w:themeShade="BF" w:sz="4"/>
              <w:right w:val="single" w:color="AEAAAA" w:themeColor="background2" w:themeShade="BF" w:sz="4"/>
            </w:tcBorders>
            <w:shd w:val="clear" w:color="auto" w:fill="auto"/>
            <w:tcMar/>
          </w:tcPr>
          <w:p w:rsidRPr="005E294E" w:rsidR="00932BC1" w:rsidP="00DF5663" w:rsidRDefault="00932BC1" w14:paraId="738610EB" wp14:textId="77777777">
            <w:pPr>
              <w:rPr>
                <w:sz w:val="22"/>
                <w:lang w:val="pt-BR"/>
              </w:rPr>
            </w:pPr>
          </w:p>
        </w:tc>
      </w:tr>
    </w:tbl>
    <w:p xmlns:wp14="http://schemas.microsoft.com/office/word/2010/wordml" w:rsidRPr="00FE7AD7" w:rsidR="006B021B" w:rsidP="00DF5663" w:rsidRDefault="006B021B" w14:paraId="637805D2" wp14:textId="77777777">
      <w:pPr>
        <w:rPr>
          <w:sz w:val="22"/>
          <w:lang w:val="pt-BR"/>
        </w:rPr>
      </w:pPr>
    </w:p>
    <w:sectPr w:rsidRPr="00FE7AD7" w:rsidR="006B021B" w:rsidSect="00517BE0">
      <w:headerReference w:type="default" r:id="rId10"/>
      <w:footerReference w:type="even" r:id="rId11"/>
      <w:footerReference w:type="default" r:id="rId12"/>
      <w:pgSz w:w="11907" w:h="16840" w:orient="portrait" w:code="9"/>
      <w:pgMar w:top="927" w:right="1134" w:bottom="567" w:left="1134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4DEB" w:rsidRDefault="00084DEB" w14:paraId="02F2C34E" wp14:textId="77777777">
      <w:r>
        <w:separator/>
      </w:r>
    </w:p>
  </w:endnote>
  <w:endnote w:type="continuationSeparator" w:id="0">
    <w:p xmlns:wp14="http://schemas.microsoft.com/office/word/2010/wordml" w:rsidR="00084DEB" w:rsidRDefault="00084DEB" w14:paraId="680A4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22564" w:rsidRDefault="00422564" w14:paraId="53928121" wp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422564" w:rsidRDefault="00422564" w14:paraId="61829076" wp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color="auto" w:sz="12" w:space="0"/>
      </w:tblBorders>
      <w:tblLayout w:type="fixed"/>
      <w:tblLook w:val="01E0" w:firstRow="1" w:lastRow="1" w:firstColumn="1" w:lastColumn="1" w:noHBand="0" w:noVBand="0"/>
    </w:tblPr>
    <w:tblGrid>
      <w:gridCol w:w="9322"/>
      <w:gridCol w:w="709"/>
    </w:tblGrid>
    <w:tr xmlns:wp14="http://schemas.microsoft.com/office/word/2010/wordml" w:rsidRPr="00914E48" w:rsidR="00422564" w:rsidTr="002C4D96" w14:paraId="3434624A" wp14:textId="77777777">
      <w:tblPrEx>
        <w:tblCellMar>
          <w:top w:w="0" w:type="dxa"/>
          <w:bottom w:w="0" w:type="dxa"/>
        </w:tblCellMar>
      </w:tblPrEx>
      <w:tc>
        <w:tcPr>
          <w:tcW w:w="9322" w:type="dxa"/>
        </w:tcPr>
        <w:p w:rsidRPr="00532B3E" w:rsidR="00422564" w:rsidP="00143236" w:rsidRDefault="00422564" w14:paraId="3A0FF5F2" wp14:textId="77777777">
          <w:pPr>
            <w:tabs>
              <w:tab w:val="right" w:pos="9106"/>
            </w:tabs>
            <w:rPr>
              <w:rStyle w:val="Forte"/>
              <w:lang w:val="pt-BR"/>
            </w:rPr>
          </w:pPr>
          <w:r w:rsidRPr="00532B3E">
            <w:rPr>
              <w:lang w:val="pt-BR"/>
            </w:rPr>
            <w:tab/>
          </w:r>
        </w:p>
      </w:tc>
      <w:tc>
        <w:tcPr>
          <w:tcW w:w="709" w:type="dxa"/>
          <w:shd w:val="clear" w:color="auto" w:fill="auto"/>
        </w:tcPr>
        <w:p w:rsidRPr="00914E48" w:rsidR="00422564" w:rsidP="002C4D96" w:rsidRDefault="00422564" w14:paraId="37AA762C" wp14:textId="77777777">
          <w:pPr>
            <w:jc w:val="right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 \* Arabic  \* MERGEFORMAT </w:instrText>
          </w:r>
          <w:r>
            <w:rPr>
              <w:rStyle w:val="Nmerodepgina"/>
            </w:rPr>
            <w:fldChar w:fldCharType="separate"/>
          </w:r>
          <w:r w:rsidR="0084296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 \* Arabic  \* MERGEFORMAT </w:instrText>
          </w:r>
          <w:r>
            <w:rPr>
              <w:rStyle w:val="Nmerodepgina"/>
            </w:rPr>
            <w:fldChar w:fldCharType="separate"/>
          </w:r>
          <w:r w:rsidR="0084296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xmlns:wp14="http://schemas.microsoft.com/office/word/2010/wordml" w:rsidR="00422564" w:rsidP="002C4D96" w:rsidRDefault="00422564" w14:paraId="5630AD66" wp14:textId="77777777">
    <w:pPr>
      <w:pStyle w:val="Rodap"/>
      <w:tabs>
        <w:tab w:val="clear" w:pos="4419"/>
        <w:tab w:val="clear" w:pos="8838"/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4DEB" w:rsidRDefault="00084DEB" w14:paraId="463F29E8" wp14:textId="77777777">
      <w:r>
        <w:separator/>
      </w:r>
    </w:p>
  </w:footnote>
  <w:footnote w:type="continuationSeparator" w:id="0">
    <w:p xmlns:wp14="http://schemas.microsoft.com/office/word/2010/wordml" w:rsidR="00084DEB" w:rsidRDefault="00084DEB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505" w:type="dxa"/>
      <w:jc w:val="center"/>
      <w:tblBorders>
        <w:bottom w:val="single" w:color="auto" w:sz="12" w:space="0"/>
      </w:tblBorders>
      <w:tblLayout w:type="fixed"/>
      <w:tblLook w:val="01E0" w:firstRow="1" w:lastRow="1" w:firstColumn="1" w:lastColumn="1" w:noHBand="0" w:noVBand="0"/>
    </w:tblPr>
    <w:tblGrid>
      <w:gridCol w:w="344"/>
      <w:gridCol w:w="10161"/>
    </w:tblGrid>
    <w:tr xmlns:wp14="http://schemas.microsoft.com/office/word/2010/wordml" w:rsidRPr="009C57B4" w:rsidR="00422564" w:rsidTr="00532B3E" w14:paraId="2BA226A1" wp14:textId="77777777">
      <w:tblPrEx>
        <w:tblCellMar>
          <w:top w:w="0" w:type="dxa"/>
          <w:bottom w:w="0" w:type="dxa"/>
        </w:tblCellMar>
      </w:tblPrEx>
      <w:trPr>
        <w:cantSplit/>
        <w:trHeight w:val="1702"/>
        <w:jc w:val="center"/>
      </w:trPr>
      <w:tc>
        <w:tcPr>
          <w:tcW w:w="344" w:type="dxa"/>
          <w:vMerge w:val="restart"/>
        </w:tcPr>
        <w:p w:rsidR="00422564" w:rsidP="00161F6B" w:rsidRDefault="00422564" w14:paraId="17AD93B2" wp14:textId="77777777">
          <w:pPr>
            <w:pStyle w:val="Cabealho"/>
            <w:tabs>
              <w:tab w:val="clear" w:pos="4419"/>
            </w:tabs>
            <w:rPr>
              <w:b/>
              <w:smallCaps/>
            </w:rPr>
          </w:pPr>
        </w:p>
      </w:tc>
      <w:tc>
        <w:tcPr>
          <w:tcW w:w="10161" w:type="dxa"/>
        </w:tcPr>
        <w:p w:rsidR="00422564" w:rsidRDefault="00422564" w14:paraId="0DE4B5B7" wp14:textId="77777777">
          <w:pPr>
            <w:pStyle w:val="Cabealho"/>
            <w:ind w:right="972"/>
            <w:jc w:val="center"/>
            <w:rPr>
              <w:b/>
              <w:smallCaps/>
            </w:rPr>
          </w:pPr>
        </w:p>
        <w:p w:rsidR="004B4D48" w:rsidP="004B4D48" w:rsidRDefault="00D3016A" w14:paraId="66204FF1" wp14:textId="77777777">
          <w:pPr>
            <w:pStyle w:val="Cabealho"/>
            <w:ind w:left="4428" w:right="972" w:hanging="4428"/>
            <w:jc w:val="center"/>
            <w:rPr>
              <w:b/>
              <w:smallCaps/>
              <w:lang w:val="pt-BR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23657E03" wp14:editId="7777777">
                <wp:extent cx="2505075" cy="76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9C57B4" w:rsidR="00422564" w:rsidTr="00C535FE" w14:paraId="0560B437" wp14:textId="77777777">
      <w:tblPrEx>
        <w:tblCellMar>
          <w:top w:w="0" w:type="dxa"/>
          <w:bottom w:w="0" w:type="dxa"/>
        </w:tblCellMar>
      </w:tblPrEx>
      <w:trPr>
        <w:cantSplit/>
        <w:trHeight w:val="485"/>
        <w:jc w:val="center"/>
      </w:trPr>
      <w:tc>
        <w:tcPr>
          <w:tcW w:w="344" w:type="dxa"/>
          <w:vMerge/>
        </w:tcPr>
        <w:p w:rsidRPr="009C57B4" w:rsidR="00422564" w:rsidRDefault="00422564" w14:paraId="2DBF0D7D" wp14:textId="77777777">
          <w:pPr>
            <w:pStyle w:val="Cabealho"/>
            <w:rPr>
              <w:b/>
              <w:smallCaps/>
              <w:noProof/>
              <w:lang w:val="pt-BR"/>
            </w:rPr>
          </w:pPr>
        </w:p>
      </w:tc>
      <w:tc>
        <w:tcPr>
          <w:tcW w:w="10161" w:type="dxa"/>
        </w:tcPr>
        <w:p w:rsidR="00422564" w:rsidRDefault="004B4D48" w14:paraId="7D4A60D5" wp14:textId="77777777">
          <w:pPr>
            <w:pStyle w:val="Cabealho"/>
            <w:ind w:right="972"/>
            <w:jc w:val="center"/>
            <w:rPr>
              <w:b/>
              <w:smallCaps/>
              <w:lang w:val="pt-BR"/>
            </w:rPr>
          </w:pPr>
          <w:r>
            <w:rPr>
              <w:b/>
              <w:smallCaps/>
              <w:sz w:val="28"/>
              <w:lang w:val="pt-BR"/>
            </w:rPr>
            <w:t xml:space="preserve">  </w:t>
          </w:r>
          <w:r w:rsidR="00422564">
            <w:rPr>
              <w:b/>
              <w:smallCaps/>
              <w:sz w:val="28"/>
              <w:lang w:val="pt-BR"/>
            </w:rPr>
            <w:t>T</w:t>
          </w:r>
          <w:r w:rsidR="00422564">
            <w:rPr>
              <w:b/>
              <w:smallCaps/>
              <w:lang w:val="pt-BR"/>
            </w:rPr>
            <w:t xml:space="preserve">ERMO DE </w:t>
          </w:r>
          <w:r w:rsidR="00422564">
            <w:rPr>
              <w:b/>
              <w:smallCaps/>
              <w:sz w:val="28"/>
              <w:lang w:val="pt-BR"/>
            </w:rPr>
            <w:t>A</w:t>
          </w:r>
          <w:r w:rsidR="00422564">
            <w:rPr>
              <w:b/>
              <w:smallCaps/>
              <w:lang w:val="pt-BR"/>
            </w:rPr>
            <w:t xml:space="preserve">BERTURA DE </w:t>
          </w:r>
          <w:r w:rsidR="00422564">
            <w:rPr>
              <w:b/>
              <w:smallCaps/>
              <w:sz w:val="28"/>
              <w:lang w:val="pt-BR"/>
            </w:rPr>
            <w:t>P</w:t>
          </w:r>
          <w:r w:rsidR="00422564">
            <w:rPr>
              <w:b/>
              <w:smallCaps/>
              <w:lang w:val="pt-BR"/>
            </w:rPr>
            <w:t>ROJETO</w:t>
          </w:r>
        </w:p>
      </w:tc>
    </w:tr>
  </w:tbl>
  <w:p xmlns:wp14="http://schemas.microsoft.com/office/word/2010/wordml" w:rsidR="00422564" w:rsidRDefault="00422564" w14:paraId="6B62F1B3" wp14:textId="77777777">
    <w:pPr>
      <w:pStyle w:val="Cabealho"/>
      <w:jc w:val="center"/>
      <w:rPr>
        <w:b/>
        <w:smallCaps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682"/>
    <w:multiLevelType w:val="hybridMultilevel"/>
    <w:tmpl w:val="AC1404C0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54C0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09AF278E"/>
    <w:multiLevelType w:val="hybridMultilevel"/>
    <w:tmpl w:val="704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762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35499A"/>
    <w:multiLevelType w:val="hybridMultilevel"/>
    <w:tmpl w:val="D62E55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836EE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4EA0635"/>
    <w:multiLevelType w:val="hybridMultilevel"/>
    <w:tmpl w:val="32C89752"/>
    <w:lvl w:ilvl="0">
      <w:start w:val="1"/>
      <w:numFmt w:val="upperRoman"/>
      <w:pStyle w:val="Ttulo2"/>
      <w:lvlText w:val="%1 - 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40A9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8" w15:restartNumberingAfterBreak="0">
    <w:nsid w:val="23F80895"/>
    <w:multiLevelType w:val="hybridMultilevel"/>
    <w:tmpl w:val="CA2EC7C4"/>
    <w:lvl w:ilvl="0">
      <w:start w:val="1"/>
      <w:numFmt w:val="decimal"/>
      <w:pStyle w:val="Ttulode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778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0" w15:restartNumberingAfterBreak="0">
    <w:nsid w:val="2E1A64D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1" w15:restartNumberingAfterBreak="0">
    <w:nsid w:val="36D43154"/>
    <w:multiLevelType w:val="hybridMultilevel"/>
    <w:tmpl w:val="5E8ED3F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FC26D5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3" w15:restartNumberingAfterBreak="0">
    <w:nsid w:val="3F8930AD"/>
    <w:multiLevelType w:val="hybridMultilevel"/>
    <w:tmpl w:val="402C37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C26783"/>
    <w:multiLevelType w:val="hybridMultilevel"/>
    <w:tmpl w:val="C6A08A6A"/>
    <w:lvl w:ilvl="0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 w15:restartNumberingAfterBreak="0">
    <w:nsid w:val="4D601165"/>
    <w:multiLevelType w:val="hybridMultilevel"/>
    <w:tmpl w:val="075A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BE63A3"/>
    <w:multiLevelType w:val="hybridMultilevel"/>
    <w:tmpl w:val="7660BF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DD275C"/>
    <w:multiLevelType w:val="hybridMultilevel"/>
    <w:tmpl w:val="621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07546D"/>
    <w:multiLevelType w:val="hybridMultilevel"/>
    <w:tmpl w:val="08C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AC391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587A7B9E"/>
    <w:multiLevelType w:val="hybridMultilevel"/>
    <w:tmpl w:val="862CAFD8"/>
    <w:lvl w:ilvl="0">
      <w:start w:val="2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83223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2" w15:restartNumberingAfterBreak="0">
    <w:nsid w:val="5BF522F3"/>
    <w:multiLevelType w:val="multilevel"/>
    <w:tmpl w:val="599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26769"/>
    <w:multiLevelType w:val="hybridMultilevel"/>
    <w:tmpl w:val="DD4E9B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B2769"/>
    <w:multiLevelType w:val="hybridMultilevel"/>
    <w:tmpl w:val="D5D6FFB6"/>
    <w:lvl w:ilvl="0" w:tplc="0416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5" w15:restartNumberingAfterBreak="0">
    <w:nsid w:val="6C791BDB"/>
    <w:multiLevelType w:val="hybridMultilevel"/>
    <w:tmpl w:val="9B30F5D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6A0808"/>
    <w:multiLevelType w:val="hybridMultilevel"/>
    <w:tmpl w:val="AEA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3E7B6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8" w15:restartNumberingAfterBreak="0">
    <w:nsid w:val="7818707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9" w15:restartNumberingAfterBreak="0">
    <w:nsid w:val="7C00560F"/>
    <w:multiLevelType w:val="hybridMultilevel"/>
    <w:tmpl w:val="B050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AF1B2C"/>
    <w:multiLevelType w:val="multilevel"/>
    <w:tmpl w:val="2F1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83581216">
    <w:abstractNumId w:val="6"/>
  </w:num>
  <w:num w:numId="2" w16cid:durableId="1227567290">
    <w:abstractNumId w:val="0"/>
  </w:num>
  <w:num w:numId="3" w16cid:durableId="42944440">
    <w:abstractNumId w:val="19"/>
  </w:num>
  <w:num w:numId="4" w16cid:durableId="766391976">
    <w:abstractNumId w:val="27"/>
  </w:num>
  <w:num w:numId="5" w16cid:durableId="93324048">
    <w:abstractNumId w:val="10"/>
  </w:num>
  <w:num w:numId="6" w16cid:durableId="525947059">
    <w:abstractNumId w:val="21"/>
  </w:num>
  <w:num w:numId="7" w16cid:durableId="985668940">
    <w:abstractNumId w:val="12"/>
  </w:num>
  <w:num w:numId="8" w16cid:durableId="879248550">
    <w:abstractNumId w:val="28"/>
  </w:num>
  <w:num w:numId="9" w16cid:durableId="1154954912">
    <w:abstractNumId w:val="9"/>
  </w:num>
  <w:num w:numId="10" w16cid:durableId="1262647029">
    <w:abstractNumId w:val="1"/>
  </w:num>
  <w:num w:numId="11" w16cid:durableId="1556158323">
    <w:abstractNumId w:val="7"/>
  </w:num>
  <w:num w:numId="12" w16cid:durableId="1506170687">
    <w:abstractNumId w:val="22"/>
  </w:num>
  <w:num w:numId="13" w16cid:durableId="1324626452">
    <w:abstractNumId w:val="30"/>
  </w:num>
  <w:num w:numId="14" w16cid:durableId="1927884172">
    <w:abstractNumId w:val="2"/>
  </w:num>
  <w:num w:numId="15" w16cid:durableId="217131955">
    <w:abstractNumId w:val="18"/>
  </w:num>
  <w:num w:numId="16" w16cid:durableId="458575533">
    <w:abstractNumId w:val="29"/>
  </w:num>
  <w:num w:numId="17" w16cid:durableId="2005039827">
    <w:abstractNumId w:val="5"/>
  </w:num>
  <w:num w:numId="18" w16cid:durableId="1398627115">
    <w:abstractNumId w:val="26"/>
  </w:num>
  <w:num w:numId="19" w16cid:durableId="1023752161">
    <w:abstractNumId w:val="15"/>
  </w:num>
  <w:num w:numId="20" w16cid:durableId="1997302394">
    <w:abstractNumId w:val="17"/>
  </w:num>
  <w:num w:numId="21" w16cid:durableId="700595863">
    <w:abstractNumId w:val="14"/>
  </w:num>
  <w:num w:numId="22" w16cid:durableId="1511406704">
    <w:abstractNumId w:val="3"/>
  </w:num>
  <w:num w:numId="23" w16cid:durableId="1353920117">
    <w:abstractNumId w:val="13"/>
  </w:num>
  <w:num w:numId="24" w16cid:durableId="2138063717">
    <w:abstractNumId w:val="4"/>
  </w:num>
  <w:num w:numId="25" w16cid:durableId="1269041890">
    <w:abstractNumId w:val="23"/>
  </w:num>
  <w:num w:numId="26" w16cid:durableId="557520200">
    <w:abstractNumId w:val="16"/>
  </w:num>
  <w:num w:numId="27" w16cid:durableId="756437894">
    <w:abstractNumId w:val="8"/>
  </w:num>
  <w:num w:numId="28" w16cid:durableId="211773573">
    <w:abstractNumId w:val="6"/>
  </w:num>
  <w:num w:numId="29" w16cid:durableId="308362348">
    <w:abstractNumId w:val="0"/>
  </w:num>
  <w:num w:numId="30" w16cid:durableId="1169834836">
    <w:abstractNumId w:val="8"/>
  </w:num>
  <w:num w:numId="31" w16cid:durableId="557783684">
    <w:abstractNumId w:val="20"/>
  </w:num>
  <w:num w:numId="32" w16cid:durableId="1737312955">
    <w:abstractNumId w:val="8"/>
  </w:num>
  <w:num w:numId="33" w16cid:durableId="849216784">
    <w:abstractNumId w:val="25"/>
  </w:num>
  <w:num w:numId="34" w16cid:durableId="2009552129">
    <w:abstractNumId w:val="11"/>
  </w:num>
  <w:num w:numId="35" w16cid:durableId="1119839121">
    <w:abstractNumId w:val="8"/>
  </w:num>
  <w:num w:numId="36" w16cid:durableId="1885210519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trackRevisions w:val="false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3E"/>
    <w:rsid w:val="00006180"/>
    <w:rsid w:val="0002141E"/>
    <w:rsid w:val="00026C01"/>
    <w:rsid w:val="00026E22"/>
    <w:rsid w:val="0003426C"/>
    <w:rsid w:val="00075E2B"/>
    <w:rsid w:val="00084DEB"/>
    <w:rsid w:val="00090E9E"/>
    <w:rsid w:val="000D427A"/>
    <w:rsid w:val="000E72DB"/>
    <w:rsid w:val="000E7E52"/>
    <w:rsid w:val="000F0926"/>
    <w:rsid w:val="000F747A"/>
    <w:rsid w:val="001013B6"/>
    <w:rsid w:val="00107FE9"/>
    <w:rsid w:val="00122FB7"/>
    <w:rsid w:val="00125B70"/>
    <w:rsid w:val="00126422"/>
    <w:rsid w:val="001340A8"/>
    <w:rsid w:val="00140086"/>
    <w:rsid w:val="00143236"/>
    <w:rsid w:val="001450F9"/>
    <w:rsid w:val="00160207"/>
    <w:rsid w:val="00161F6B"/>
    <w:rsid w:val="001705E5"/>
    <w:rsid w:val="001775EF"/>
    <w:rsid w:val="00185FE3"/>
    <w:rsid w:val="0018733E"/>
    <w:rsid w:val="00190D7D"/>
    <w:rsid w:val="001A4A46"/>
    <w:rsid w:val="001B125E"/>
    <w:rsid w:val="001B424E"/>
    <w:rsid w:val="001B7C4A"/>
    <w:rsid w:val="001C3F66"/>
    <w:rsid w:val="001C5816"/>
    <w:rsid w:val="001D717E"/>
    <w:rsid w:val="002021B0"/>
    <w:rsid w:val="00202E77"/>
    <w:rsid w:val="0021371F"/>
    <w:rsid w:val="00266030"/>
    <w:rsid w:val="0027498D"/>
    <w:rsid w:val="00281841"/>
    <w:rsid w:val="0028333A"/>
    <w:rsid w:val="00283FB8"/>
    <w:rsid w:val="002A72ED"/>
    <w:rsid w:val="002B76C1"/>
    <w:rsid w:val="002C4999"/>
    <w:rsid w:val="002C4D96"/>
    <w:rsid w:val="002C4EC0"/>
    <w:rsid w:val="002D4A42"/>
    <w:rsid w:val="002D55C7"/>
    <w:rsid w:val="002E011F"/>
    <w:rsid w:val="002E3B97"/>
    <w:rsid w:val="002E58A1"/>
    <w:rsid w:val="002F3B99"/>
    <w:rsid w:val="002F458B"/>
    <w:rsid w:val="003048C5"/>
    <w:rsid w:val="00311108"/>
    <w:rsid w:val="00332622"/>
    <w:rsid w:val="003333B6"/>
    <w:rsid w:val="00350B90"/>
    <w:rsid w:val="003511E3"/>
    <w:rsid w:val="00357CF9"/>
    <w:rsid w:val="00395688"/>
    <w:rsid w:val="003A2E8C"/>
    <w:rsid w:val="003B731B"/>
    <w:rsid w:val="003B7DB8"/>
    <w:rsid w:val="003C6CCF"/>
    <w:rsid w:val="003C76BC"/>
    <w:rsid w:val="003D4BC8"/>
    <w:rsid w:val="003D7086"/>
    <w:rsid w:val="003E63EF"/>
    <w:rsid w:val="00400FC1"/>
    <w:rsid w:val="00414EC1"/>
    <w:rsid w:val="00422564"/>
    <w:rsid w:val="00430DF6"/>
    <w:rsid w:val="0048673F"/>
    <w:rsid w:val="00492AD2"/>
    <w:rsid w:val="0049341C"/>
    <w:rsid w:val="004A2673"/>
    <w:rsid w:val="004B2D77"/>
    <w:rsid w:val="004B4D48"/>
    <w:rsid w:val="004D1075"/>
    <w:rsid w:val="004E6C85"/>
    <w:rsid w:val="004F161E"/>
    <w:rsid w:val="00517BE0"/>
    <w:rsid w:val="00523477"/>
    <w:rsid w:val="00532B3E"/>
    <w:rsid w:val="0056081C"/>
    <w:rsid w:val="0056724E"/>
    <w:rsid w:val="005B11B2"/>
    <w:rsid w:val="005C277D"/>
    <w:rsid w:val="005C6AF6"/>
    <w:rsid w:val="005D25D6"/>
    <w:rsid w:val="005E1964"/>
    <w:rsid w:val="005E294E"/>
    <w:rsid w:val="005E341C"/>
    <w:rsid w:val="005E524D"/>
    <w:rsid w:val="005F6878"/>
    <w:rsid w:val="006065D8"/>
    <w:rsid w:val="00611377"/>
    <w:rsid w:val="00616383"/>
    <w:rsid w:val="006220E1"/>
    <w:rsid w:val="00644938"/>
    <w:rsid w:val="00645790"/>
    <w:rsid w:val="00646A8E"/>
    <w:rsid w:val="00652BCB"/>
    <w:rsid w:val="006722B7"/>
    <w:rsid w:val="006907A8"/>
    <w:rsid w:val="006B021B"/>
    <w:rsid w:val="006B21B6"/>
    <w:rsid w:val="006B38D3"/>
    <w:rsid w:val="006C1481"/>
    <w:rsid w:val="006F3599"/>
    <w:rsid w:val="006F3A9C"/>
    <w:rsid w:val="007040E8"/>
    <w:rsid w:val="00706E52"/>
    <w:rsid w:val="0073295B"/>
    <w:rsid w:val="00735D41"/>
    <w:rsid w:val="0074316A"/>
    <w:rsid w:val="0074563F"/>
    <w:rsid w:val="0074626C"/>
    <w:rsid w:val="00751972"/>
    <w:rsid w:val="00770D2F"/>
    <w:rsid w:val="00781181"/>
    <w:rsid w:val="007859DA"/>
    <w:rsid w:val="007A7B28"/>
    <w:rsid w:val="007C0C3F"/>
    <w:rsid w:val="007C0C41"/>
    <w:rsid w:val="007C13EE"/>
    <w:rsid w:val="007C4D8C"/>
    <w:rsid w:val="007D69C4"/>
    <w:rsid w:val="007E7A46"/>
    <w:rsid w:val="007E7DCF"/>
    <w:rsid w:val="007F2E11"/>
    <w:rsid w:val="0080002E"/>
    <w:rsid w:val="00802378"/>
    <w:rsid w:val="00804D51"/>
    <w:rsid w:val="00820479"/>
    <w:rsid w:val="00821E9E"/>
    <w:rsid w:val="00827F15"/>
    <w:rsid w:val="00840685"/>
    <w:rsid w:val="00842965"/>
    <w:rsid w:val="00862D82"/>
    <w:rsid w:val="008652F8"/>
    <w:rsid w:val="0088208A"/>
    <w:rsid w:val="00886F03"/>
    <w:rsid w:val="00891587"/>
    <w:rsid w:val="008B2953"/>
    <w:rsid w:val="008E46A5"/>
    <w:rsid w:val="008E5DE0"/>
    <w:rsid w:val="00914E48"/>
    <w:rsid w:val="00926759"/>
    <w:rsid w:val="00926D79"/>
    <w:rsid w:val="00932BC1"/>
    <w:rsid w:val="00967F4B"/>
    <w:rsid w:val="00974FFB"/>
    <w:rsid w:val="00991B9B"/>
    <w:rsid w:val="00993430"/>
    <w:rsid w:val="009961B2"/>
    <w:rsid w:val="00997590"/>
    <w:rsid w:val="009A3101"/>
    <w:rsid w:val="009C02A4"/>
    <w:rsid w:val="009C57B4"/>
    <w:rsid w:val="009C75B9"/>
    <w:rsid w:val="009E0F13"/>
    <w:rsid w:val="009E0FD1"/>
    <w:rsid w:val="009E3535"/>
    <w:rsid w:val="00A16353"/>
    <w:rsid w:val="00A16B24"/>
    <w:rsid w:val="00A16E64"/>
    <w:rsid w:val="00A328E5"/>
    <w:rsid w:val="00A43579"/>
    <w:rsid w:val="00A62CBA"/>
    <w:rsid w:val="00A81359"/>
    <w:rsid w:val="00A86055"/>
    <w:rsid w:val="00AA57D3"/>
    <w:rsid w:val="00AB5363"/>
    <w:rsid w:val="00AC0AB6"/>
    <w:rsid w:val="00AC1F44"/>
    <w:rsid w:val="00AC20F0"/>
    <w:rsid w:val="00AC3B4B"/>
    <w:rsid w:val="00AD7C5F"/>
    <w:rsid w:val="00AE194C"/>
    <w:rsid w:val="00AE3062"/>
    <w:rsid w:val="00AE5F9A"/>
    <w:rsid w:val="00AF44B7"/>
    <w:rsid w:val="00B0523A"/>
    <w:rsid w:val="00B10CE7"/>
    <w:rsid w:val="00B228DD"/>
    <w:rsid w:val="00B26BCD"/>
    <w:rsid w:val="00B27BF3"/>
    <w:rsid w:val="00B3384F"/>
    <w:rsid w:val="00B34F94"/>
    <w:rsid w:val="00B3661B"/>
    <w:rsid w:val="00B36957"/>
    <w:rsid w:val="00B46D33"/>
    <w:rsid w:val="00B517E4"/>
    <w:rsid w:val="00B51B0B"/>
    <w:rsid w:val="00B52468"/>
    <w:rsid w:val="00B55D58"/>
    <w:rsid w:val="00B56D23"/>
    <w:rsid w:val="00B57F85"/>
    <w:rsid w:val="00B7080B"/>
    <w:rsid w:val="00B70EFD"/>
    <w:rsid w:val="00B769A6"/>
    <w:rsid w:val="00BD02A5"/>
    <w:rsid w:val="00BD39E7"/>
    <w:rsid w:val="00BD5532"/>
    <w:rsid w:val="00BD58BC"/>
    <w:rsid w:val="00BD7E26"/>
    <w:rsid w:val="00BF2F3C"/>
    <w:rsid w:val="00C0247A"/>
    <w:rsid w:val="00C142BC"/>
    <w:rsid w:val="00C317DB"/>
    <w:rsid w:val="00C35A64"/>
    <w:rsid w:val="00C37F2E"/>
    <w:rsid w:val="00C401E7"/>
    <w:rsid w:val="00C535FE"/>
    <w:rsid w:val="00C549C9"/>
    <w:rsid w:val="00C54F73"/>
    <w:rsid w:val="00C67D36"/>
    <w:rsid w:val="00C76D6C"/>
    <w:rsid w:val="00CA3279"/>
    <w:rsid w:val="00CB25F9"/>
    <w:rsid w:val="00CB7413"/>
    <w:rsid w:val="00CB776B"/>
    <w:rsid w:val="00CC1A70"/>
    <w:rsid w:val="00CC64AA"/>
    <w:rsid w:val="00CE7B6A"/>
    <w:rsid w:val="00CF617D"/>
    <w:rsid w:val="00CF6CF1"/>
    <w:rsid w:val="00D01232"/>
    <w:rsid w:val="00D216AC"/>
    <w:rsid w:val="00D3016A"/>
    <w:rsid w:val="00D31492"/>
    <w:rsid w:val="00D326B7"/>
    <w:rsid w:val="00D35C01"/>
    <w:rsid w:val="00D36D7F"/>
    <w:rsid w:val="00D379FF"/>
    <w:rsid w:val="00D52EB0"/>
    <w:rsid w:val="00D57084"/>
    <w:rsid w:val="00D71919"/>
    <w:rsid w:val="00D732FC"/>
    <w:rsid w:val="00DA285D"/>
    <w:rsid w:val="00DC0634"/>
    <w:rsid w:val="00DD09DD"/>
    <w:rsid w:val="00DD62BA"/>
    <w:rsid w:val="00DE3C5A"/>
    <w:rsid w:val="00DF3AB2"/>
    <w:rsid w:val="00DF5663"/>
    <w:rsid w:val="00E01B45"/>
    <w:rsid w:val="00E02555"/>
    <w:rsid w:val="00E128B9"/>
    <w:rsid w:val="00E239D0"/>
    <w:rsid w:val="00E37C09"/>
    <w:rsid w:val="00E46748"/>
    <w:rsid w:val="00E57473"/>
    <w:rsid w:val="00E57B26"/>
    <w:rsid w:val="00E6417E"/>
    <w:rsid w:val="00E64F30"/>
    <w:rsid w:val="00EA2EBC"/>
    <w:rsid w:val="00EB0439"/>
    <w:rsid w:val="00EB0B81"/>
    <w:rsid w:val="00EB2A8F"/>
    <w:rsid w:val="00EB5994"/>
    <w:rsid w:val="00EE58F5"/>
    <w:rsid w:val="00EE78C3"/>
    <w:rsid w:val="00EF4168"/>
    <w:rsid w:val="00EF5075"/>
    <w:rsid w:val="00F11659"/>
    <w:rsid w:val="00F17AF5"/>
    <w:rsid w:val="00F20D6B"/>
    <w:rsid w:val="00F30AC6"/>
    <w:rsid w:val="00F50036"/>
    <w:rsid w:val="00F50D8E"/>
    <w:rsid w:val="00F6360C"/>
    <w:rsid w:val="00F741AC"/>
    <w:rsid w:val="00F8404E"/>
    <w:rsid w:val="00F876B3"/>
    <w:rsid w:val="00FA19C9"/>
    <w:rsid w:val="00FA6ECA"/>
    <w:rsid w:val="00FB3B9E"/>
    <w:rsid w:val="00FE1F7C"/>
    <w:rsid w:val="00FE7AD7"/>
    <w:rsid w:val="6E45CD18"/>
    <w:rsid w:val="6F7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8AD892"/>
  <w15:chartTrackingRefBased/>
  <w15:docId w15:val="{51002CB4-2798-48B6-BAB6-95F3708D1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5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Ttulo1">
    <w:name w:val="heading 1"/>
    <w:basedOn w:val="Normal"/>
    <w:next w:val="Normal"/>
    <w:link w:val="Ttulo1Char1"/>
    <w:qFormat/>
    <w:pPr>
      <w:keepNext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pPr>
      <w:keepNext/>
      <w:numPr>
        <w:numId w:val="28"/>
      </w:numPr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numId w:val="29"/>
      </w:numPr>
      <w:overflowPunct/>
      <w:autoSpaceDE/>
      <w:autoSpaceDN/>
      <w:adjustRightInd/>
      <w:spacing w:after="60"/>
      <w:textAlignment w:val="auto"/>
      <w:outlineLvl w:val="2"/>
    </w:pPr>
    <w:rPr>
      <w:rFonts w:cs="Arial"/>
      <w:b/>
      <w:bCs/>
      <w:i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pt-B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character" w:styleId="Fontepargpadro" w:default="1">
    <w:name w:val="Default Paragraph Font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tabs>
        <w:tab w:val="left" w:pos="1620"/>
      </w:tabs>
      <w:ind w:left="1800" w:hanging="1800"/>
    </w:pPr>
    <w:rPr>
      <w:bCs/>
      <w:sz w:val="22"/>
      <w:lang w:val="pt-BR"/>
    </w:rPr>
  </w:style>
  <w:style w:type="paragraph" w:styleId="NormalTableText" w:customStyle="1">
    <w:name w:val="Normal Table Text"/>
    <w:basedOn w:val="Normal"/>
    <w:rPr>
      <w:rFonts w:ascii="Times New Roman" w:hAnsi="Times New Roman"/>
      <w:sz w:val="24"/>
    </w:rPr>
  </w:style>
  <w:style w:type="paragraph" w:styleId="heading1wlines" w:customStyle="1">
    <w:name w:val="heading 1 w/ lines"/>
    <w:basedOn w:val="Ttulo1"/>
    <w:pPr>
      <w:tabs>
        <w:tab w:val="left" w:leader="underscore" w:pos="9274"/>
      </w:tabs>
      <w:outlineLvl w:val="9"/>
    </w:pPr>
    <w:rPr>
      <w:rFonts w:ascii="Times New Roman" w:hAnsi="Times New Roman"/>
      <w:b/>
      <w:sz w:val="24"/>
    </w:rPr>
  </w:style>
  <w:style w:type="paragraph" w:styleId="Corpodetexto">
    <w:name w:val="Body Text"/>
    <w:basedOn w:val="Normal"/>
    <w:semiHidden/>
    <w:pPr>
      <w:spacing w:after="120" w:line="240" w:lineRule="atLeast"/>
    </w:pPr>
    <w:rPr>
      <w:color w:val="0000FF"/>
    </w:rPr>
  </w:style>
  <w:style w:type="paragraph" w:styleId="Corpodetexto2">
    <w:name w:val="Body Text 2"/>
    <w:basedOn w:val="Normal"/>
    <w:semiHidden/>
    <w:pPr>
      <w:jc w:val="both"/>
    </w:pPr>
    <w:rPr>
      <w:rFonts w:ascii="ArialMT" w:hAnsi="ArialMT"/>
      <w:snapToGrid w:val="0"/>
      <w:lang w:val="pt-BR" w:eastAsia="pt-BR"/>
    </w:rPr>
  </w:style>
  <w:style w:type="paragraph" w:styleId="Ttulodeitem2" w:customStyle="1">
    <w:name w:val="Título de item 2"/>
    <w:basedOn w:val="Normal"/>
    <w:link w:val="Ttulodeitem2Char1"/>
    <w:qFormat/>
    <w:rsid w:val="003D4BC8"/>
    <w:pPr>
      <w:spacing w:after="120"/>
      <w:jc w:val="right"/>
    </w:pPr>
    <w:rPr>
      <w:i/>
      <w:sz w:val="1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pt-BR" w:eastAsia="pt-BR"/>
    </w:rPr>
  </w:style>
  <w:style w:type="character" w:styleId="Pr-formataoHTMLChar" w:customStyle="1">
    <w:name w:val="Pré-formatação HTML Char"/>
    <w:rPr>
      <w:rFonts w:ascii="Courier New" w:hAnsi="Courier New" w:cs="Courier New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val="pt-BR" w:eastAsia="pt-BR"/>
    </w:rPr>
  </w:style>
  <w:style w:type="character" w:styleId="CabealhoChar" w:customStyle="1">
    <w:name w:val="Cabeçalho Char"/>
    <w:rPr>
      <w:rFonts w:ascii="Arial" w:hAnsi="Arial"/>
      <w:noProof w:val="0"/>
      <w:lang w:val="en-US" w:eastAsia="en-US"/>
    </w:rPr>
  </w:style>
  <w:style w:type="character" w:styleId="WW8Num15z0" w:customStyle="1">
    <w:name w:val="WW8Num15z0"/>
    <w:rPr>
      <w:rFonts w:ascii="Symbol" w:hAnsi="Symbol"/>
    </w:rPr>
  </w:style>
  <w:style w:type="paragraph" w:styleId="Campo" w:customStyle="1">
    <w:name w:val="Campo"/>
    <w:basedOn w:val="Normal"/>
    <w:pPr>
      <w:suppressAutoHyphens/>
      <w:overflowPunct/>
      <w:autoSpaceDE/>
      <w:autoSpaceDN/>
      <w:adjustRightInd/>
      <w:spacing w:before="120"/>
      <w:textAlignment w:val="auto"/>
    </w:pPr>
    <w:rPr>
      <w:sz w:val="16"/>
      <w:lang w:val="pt-BR" w:eastAsia="ar-SA"/>
    </w:rPr>
  </w:style>
  <w:style w:type="paragraph" w:styleId="PargrafodaLista">
    <w:name w:val="List Paragraph"/>
    <w:basedOn w:val="Normal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val="pt-BR"/>
    </w:rPr>
  </w:style>
  <w:style w:type="paragraph" w:styleId="Ttulodeitem" w:customStyle="1">
    <w:name w:val="Título de item"/>
    <w:basedOn w:val="Ttulo1"/>
    <w:link w:val="TtulodeitemChar1"/>
    <w:qFormat/>
    <w:rsid w:val="008E46A5"/>
    <w:pPr>
      <w:framePr w:hSpace="142" w:wrap="around" w:hAnchor="text" w:vAnchor="text" w:y="1"/>
      <w:numPr>
        <w:numId w:val="27"/>
      </w:numPr>
      <w:spacing w:before="120"/>
      <w:suppressOverlap/>
    </w:pPr>
    <w:rPr>
      <w:sz w:val="22"/>
    </w:rPr>
  </w:style>
  <w:style w:type="character" w:styleId="Ttulo1Char" w:customStyle="1">
    <w:name w:val="Título 1 Char"/>
    <w:rPr>
      <w:rFonts w:ascii="Arial Black" w:hAnsi="Arial Black" w:cs="Arial"/>
      <w:noProof w:val="0"/>
      <w:sz w:val="32"/>
      <w:lang w:val="en-US" w:eastAsia="en-US"/>
    </w:rPr>
  </w:style>
  <w:style w:type="character" w:styleId="TtulodeitemChar" w:customStyle="1">
    <w:name w:val="Título de item Char"/>
    <w:basedOn w:val="Ttulo1Char"/>
    <w:rPr>
      <w:rFonts w:ascii="Arial Black" w:hAnsi="Arial Black" w:cs="Arial"/>
      <w:noProof w:val="0"/>
      <w:sz w:val="32"/>
      <w:lang w:val="en-US" w:eastAsia="en-US"/>
    </w:rPr>
  </w:style>
  <w:style w:type="character" w:styleId="Forte">
    <w:name w:val="Strong"/>
    <w:qFormat/>
    <w:rPr>
      <w:b/>
      <w:bCs/>
    </w:rPr>
  </w:style>
  <w:style w:type="paragraph" w:styleId="Ttulodeitem1" w:customStyle="1">
    <w:name w:val="Título de item 1"/>
    <w:basedOn w:val="Ttulo1"/>
    <w:next w:val="Ttulodeitem2"/>
    <w:qFormat/>
    <w:rsid w:val="003E63EF"/>
    <w:pPr>
      <w:spacing w:before="120" w:after="120"/>
    </w:pPr>
    <w:rPr>
      <w:sz w:val="20"/>
      <w:lang w:val="pt-BR"/>
    </w:rPr>
  </w:style>
  <w:style w:type="character" w:styleId="Ttulo1Char1" w:customStyle="1">
    <w:name w:val="Título 1 Char1"/>
    <w:link w:val="Ttulo1"/>
    <w:rsid w:val="008E46A5"/>
    <w:rPr>
      <w:rFonts w:ascii="Arial Black" w:hAnsi="Arial Black" w:cs="Arial"/>
      <w:sz w:val="32"/>
      <w:lang w:val="en-US" w:eastAsia="en-US"/>
    </w:rPr>
  </w:style>
  <w:style w:type="character" w:styleId="TtulodeitemChar1" w:customStyle="1">
    <w:name w:val="Título de item Char1"/>
    <w:link w:val="Ttulodeitem"/>
    <w:rsid w:val="008E46A5"/>
    <w:rPr>
      <w:rFonts w:ascii="Arial Black" w:hAnsi="Arial Black" w:cs="Arial"/>
      <w:sz w:val="22"/>
      <w:lang w:val="en-US" w:eastAsia="en-US"/>
    </w:rPr>
  </w:style>
  <w:style w:type="character" w:styleId="Ttulodeitem2Char" w:customStyle="1">
    <w:name w:val="Título de item 2 Char"/>
    <w:basedOn w:val="TtulodeitemChar1"/>
    <w:link w:val="Ttulodeitem2"/>
    <w:rsid w:val="008E46A5"/>
    <w:rPr>
      <w:rFonts w:ascii="Arial Black" w:hAnsi="Arial Black" w:cs="Arial"/>
      <w:sz w:val="22"/>
      <w:lang w:val="en-US" w:eastAsia="en-US"/>
    </w:rPr>
  </w:style>
  <w:style w:type="paragraph" w:styleId="SemEspaamento">
    <w:name w:val="No Spacing"/>
    <w:uiPriority w:val="1"/>
    <w:qFormat/>
    <w:rsid w:val="003D4B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styleId="Ttulodeitem2Char1" w:customStyle="1">
    <w:name w:val="Título de item 2 Char1"/>
    <w:link w:val="Ttulodeitem2"/>
    <w:rsid w:val="003D4BC8"/>
    <w:rPr>
      <w:rFonts w:ascii="Arial" w:hAnsi="Arial" w:cs="Arial"/>
      <w:i/>
      <w:sz w:val="18"/>
      <w:lang w:val="en-US" w:eastAsia="en-US"/>
    </w:rPr>
  </w:style>
  <w:style w:type="character" w:styleId="Ttulodeitem1Char" w:customStyle="1">
    <w:name w:val="Título de item 1 Char"/>
    <w:basedOn w:val="Ttulodeitem2Char1"/>
    <w:link w:val="Ttulodeitem1"/>
    <w:rsid w:val="008E46A5"/>
    <w:rPr>
      <w:rFonts w:ascii="Arial" w:hAnsi="Arial" w:cs="Arial"/>
      <w:i/>
      <w:sz w:val="18"/>
      <w:lang w:val="en-US" w:eastAsia="en-US"/>
    </w:rPr>
  </w:style>
  <w:style w:type="character" w:styleId="RodapChar" w:customStyle="1">
    <w:name w:val="Rodapé Char"/>
    <w:link w:val="Rodap"/>
    <w:uiPriority w:val="99"/>
    <w:rsid w:val="00914E48"/>
    <w:rPr>
      <w:rFonts w:ascii="Arial" w:hAnsi="Arial"/>
      <w:lang w:val="en-US" w:eastAsia="en-US"/>
    </w:rPr>
  </w:style>
  <w:style w:type="table" w:styleId="Tabelacomgrade">
    <w:name w:val="Table Grid"/>
    <w:basedOn w:val="Tabelanormal"/>
    <w:uiPriority w:val="59"/>
    <w:rsid w:val="00932B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T\BSI\bsi360\Gerenciamento%20de%20Projetos\Modelo%20de%20Declara&#231;&#227;o%20de%20Esco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31D3F8A3DD45B99073C117ECB92F" ma:contentTypeVersion="10" ma:contentTypeDescription="Crie um novo documento." ma:contentTypeScope="" ma:versionID="a42013230d98cfb27fdbc124d69f04ba">
  <xsd:schema xmlns:xsd="http://www.w3.org/2001/XMLSchema" xmlns:xs="http://www.w3.org/2001/XMLSchema" xmlns:p="http://schemas.microsoft.com/office/2006/metadata/properties" xmlns:ns2="bf8992e3-fcfc-489b-9c44-75cf4ef1ed7e" xmlns:ns3="4685ec8d-4e19-47a8-80e8-67cdb81652e2" targetNamespace="http://schemas.microsoft.com/office/2006/metadata/properties" ma:root="true" ma:fieldsID="9316b916df5b00cb2bdd505d8101448f" ns2:_="" ns3:_="">
    <xsd:import namespace="bf8992e3-fcfc-489b-9c44-75cf4ef1ed7e"/>
    <xsd:import namespace="4685ec8d-4e19-47a8-80e8-67cdb816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92e3-fcfc-489b-9c44-75cf4ef1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ec8d-4e19-47a8-80e8-67cdb816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C9D49-35C5-41DC-BAF9-81DE2867A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BA10C-B94D-48D4-9CC8-E4E203EA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0DDD2-E3CB-49CD-8204-0F08F642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992e3-fcfc-489b-9c44-75cf4ef1ed7e"/>
    <ds:schemaRef ds:uri="4685ec8d-4e19-47a8-80e8-67cdb816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Modelo de Declaração de Escopo.dot</ap:Template>
  <ap:Application>Microsoft Word for the web</ap:Application>
  <ap:DocSecurity>0</ap:DocSecurity>
  <ap:ScaleCrop>false</ap:ScaleCrop>
  <ap:Company>www.ricardovargas.com.br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SCOPE STATEMENT</dc:title>
  <dc:subject/>
  <dc:creator>a0401132</dc:creator>
  <keywords/>
  <lastModifiedBy>Rafael Frainer</lastModifiedBy>
  <revision>7</revision>
  <lastPrinted>2014-04-15T23:54:00.0000000Z</lastPrinted>
  <dcterms:created xsi:type="dcterms:W3CDTF">2022-04-25T23:51:00.0000000Z</dcterms:created>
  <dcterms:modified xsi:type="dcterms:W3CDTF">2022-04-25T23:58:59.8455898Z</dcterms:modified>
</coreProperties>
</file>