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41" w:rsidRDefault="00D77741" w:rsidP="00D77741">
      <w:pPr>
        <w:jc w:val="center"/>
        <w:rPr>
          <w:rFonts w:ascii="Arial" w:hAnsi="Arial" w:cs="Arial"/>
          <w:b/>
        </w:rPr>
      </w:pPr>
    </w:p>
    <w:p w:rsidR="00D77741" w:rsidRDefault="00D77741" w:rsidP="00D77741">
      <w:pPr>
        <w:jc w:val="center"/>
        <w:rPr>
          <w:rFonts w:ascii="Arial" w:hAnsi="Arial" w:cs="Arial"/>
          <w:b/>
        </w:rPr>
      </w:pPr>
    </w:p>
    <w:p w:rsidR="00D77741" w:rsidRPr="00D77741" w:rsidRDefault="00D77741" w:rsidP="00D77741">
      <w:pPr>
        <w:jc w:val="center"/>
        <w:rPr>
          <w:rFonts w:ascii="Arial" w:hAnsi="Arial" w:cs="Arial"/>
          <w:b/>
          <w:sz w:val="28"/>
          <w:szCs w:val="28"/>
        </w:rPr>
      </w:pPr>
      <w:r w:rsidRPr="00D77741">
        <w:rPr>
          <w:rFonts w:ascii="Arial" w:hAnsi="Arial" w:cs="Arial"/>
          <w:b/>
          <w:sz w:val="28"/>
          <w:szCs w:val="28"/>
        </w:rPr>
        <w:t>CERTIDÃO</w:t>
      </w:r>
    </w:p>
    <w:p w:rsidR="00D77741" w:rsidRDefault="00D77741">
      <w:pPr>
        <w:rPr>
          <w:rFonts w:ascii="Arial" w:hAnsi="Arial" w:cs="Arial"/>
        </w:rPr>
      </w:pPr>
    </w:p>
    <w:p w:rsidR="00D77741" w:rsidRDefault="00917F96" w:rsidP="0084156E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D77741" w:rsidRPr="00D77741">
        <w:rPr>
          <w:rFonts w:ascii="Arial" w:hAnsi="Arial" w:cs="Arial"/>
        </w:rPr>
        <w:t xml:space="preserve">*****, Chefe de Cartório da </w:t>
      </w:r>
      <w:r w:rsidR="0084156E">
        <w:rPr>
          <w:rFonts w:ascii="Arial" w:hAnsi="Arial" w:cs="Arial"/>
        </w:rPr>
        <w:t xml:space="preserve">****, da Comarca ****, </w:t>
      </w:r>
      <w:r w:rsidR="00D77741" w:rsidRPr="00D77741">
        <w:rPr>
          <w:rFonts w:ascii="Arial" w:hAnsi="Arial" w:cs="Arial"/>
        </w:rPr>
        <w:t>Estado de Santa Catarina, na forma da lei,</w:t>
      </w:r>
    </w:p>
    <w:p w:rsidR="002A23A1" w:rsidRDefault="00D77741" w:rsidP="00D77741">
      <w:pPr>
        <w:ind w:firstLine="1701"/>
        <w:jc w:val="both"/>
        <w:rPr>
          <w:rFonts w:ascii="Arial" w:hAnsi="Arial" w:cs="Arial"/>
        </w:rPr>
      </w:pPr>
      <w:bookmarkStart w:id="0" w:name="_GoBack"/>
      <w:bookmarkEnd w:id="0"/>
      <w:r w:rsidRPr="00D77741">
        <w:rPr>
          <w:rFonts w:ascii="Arial" w:hAnsi="Arial" w:cs="Arial"/>
        </w:rPr>
        <w:t>CERTIFIC</w:t>
      </w:r>
      <w:r w:rsidR="00610889">
        <w:rPr>
          <w:rFonts w:ascii="Arial" w:hAnsi="Arial" w:cs="Arial"/>
        </w:rPr>
        <w:t>O</w:t>
      </w:r>
      <w:r w:rsidRPr="00D77741">
        <w:rPr>
          <w:rFonts w:ascii="Arial" w:hAnsi="Arial" w:cs="Arial"/>
        </w:rPr>
        <w:t xml:space="preserve">, para os devidos fins, </w:t>
      </w:r>
      <w:r w:rsidR="00C73E18">
        <w:rPr>
          <w:rFonts w:ascii="Arial" w:hAnsi="Arial" w:cs="Arial"/>
        </w:rPr>
        <w:t>que o</w:t>
      </w:r>
      <w:r w:rsidRPr="00D77741">
        <w:rPr>
          <w:rFonts w:ascii="Arial" w:hAnsi="Arial" w:cs="Arial"/>
        </w:rPr>
        <w:t xml:space="preserve"> </w:t>
      </w:r>
      <w:r w:rsidR="00C73E18">
        <w:rPr>
          <w:rFonts w:ascii="Arial" w:hAnsi="Arial" w:cs="Arial"/>
        </w:rPr>
        <w:t xml:space="preserve">MM. Juiz de Direito </w:t>
      </w:r>
      <w:r w:rsidRPr="00D77741">
        <w:rPr>
          <w:rFonts w:ascii="Arial" w:hAnsi="Arial" w:cs="Arial"/>
        </w:rPr>
        <w:t>Dr. **</w:t>
      </w:r>
      <w:proofErr w:type="gramStart"/>
      <w:r w:rsidRPr="00D77741">
        <w:rPr>
          <w:rFonts w:ascii="Arial" w:hAnsi="Arial" w:cs="Arial"/>
        </w:rPr>
        <w:t>* ,</w:t>
      </w:r>
      <w:proofErr w:type="gramEnd"/>
      <w:r w:rsidR="00C73E18">
        <w:rPr>
          <w:rFonts w:ascii="Arial" w:hAnsi="Arial" w:cs="Arial"/>
        </w:rPr>
        <w:t xml:space="preserve"> na qualidade de </w:t>
      </w:r>
      <w:r w:rsidR="00C73E18" w:rsidRPr="00C73E18">
        <w:rPr>
          <w:rFonts w:ascii="Arial" w:hAnsi="Arial" w:cs="Arial"/>
          <w:b/>
        </w:rPr>
        <w:t>magistrado</w:t>
      </w:r>
      <w:r w:rsidR="00C73E18">
        <w:rPr>
          <w:rFonts w:ascii="Arial" w:hAnsi="Arial" w:cs="Arial"/>
        </w:rPr>
        <w:t xml:space="preserve"> </w:t>
      </w:r>
      <w:r w:rsidR="006B593A" w:rsidRPr="006B593A">
        <w:rPr>
          <w:rFonts w:ascii="Arial" w:hAnsi="Arial" w:cs="Arial"/>
          <w:b/>
        </w:rPr>
        <w:t>cooperador do Programa Coalizão</w:t>
      </w:r>
      <w:r w:rsidR="00C73E18">
        <w:rPr>
          <w:rFonts w:ascii="Arial" w:hAnsi="Arial" w:cs="Arial"/>
        </w:rPr>
        <w:t>,</w:t>
      </w:r>
      <w:r w:rsidRPr="00D77741">
        <w:rPr>
          <w:rFonts w:ascii="Arial" w:hAnsi="Arial" w:cs="Arial"/>
        </w:rPr>
        <w:t xml:space="preserve"> </w:t>
      </w:r>
      <w:r w:rsidR="002A23A1">
        <w:rPr>
          <w:rFonts w:ascii="Arial" w:hAnsi="Arial" w:cs="Arial"/>
        </w:rPr>
        <w:t xml:space="preserve">devolveu a esta Vara ** processos </w:t>
      </w:r>
      <w:r w:rsidR="006B593A">
        <w:rPr>
          <w:rFonts w:ascii="Arial" w:hAnsi="Arial" w:cs="Arial"/>
        </w:rPr>
        <w:t xml:space="preserve">com sentença e/ou ** </w:t>
      </w:r>
      <w:r w:rsidR="00B4301A">
        <w:rPr>
          <w:rFonts w:ascii="Arial" w:hAnsi="Arial" w:cs="Arial"/>
        </w:rPr>
        <w:t xml:space="preserve">processos </w:t>
      </w:r>
      <w:r w:rsidR="006B593A">
        <w:rPr>
          <w:rFonts w:ascii="Arial" w:hAnsi="Arial" w:cs="Arial"/>
        </w:rPr>
        <w:t>com decisão</w:t>
      </w:r>
      <w:r w:rsidR="002A23A1">
        <w:rPr>
          <w:rFonts w:ascii="Arial" w:hAnsi="Arial" w:cs="Arial"/>
        </w:rPr>
        <w:t xml:space="preserve">, </w:t>
      </w:r>
      <w:r w:rsidR="006B593A">
        <w:rPr>
          <w:rFonts w:ascii="Arial" w:hAnsi="Arial" w:cs="Arial"/>
        </w:rPr>
        <w:t xml:space="preserve">e/ou realizou ** audiências de instrução e julgamento e/ou ** Sessões no Tribunal do Júri (preencher de acordo com o auxílio </w:t>
      </w:r>
      <w:r w:rsidR="001F5149">
        <w:rPr>
          <w:rFonts w:ascii="Arial" w:hAnsi="Arial" w:cs="Arial"/>
        </w:rPr>
        <w:t xml:space="preserve">prestado pelo cooperador </w:t>
      </w:r>
      <w:r w:rsidR="006B593A">
        <w:rPr>
          <w:rFonts w:ascii="Arial" w:hAnsi="Arial" w:cs="Arial"/>
        </w:rPr>
        <w:t>na unidade</w:t>
      </w:r>
      <w:r w:rsidR="001F5149">
        <w:rPr>
          <w:rFonts w:ascii="Arial" w:hAnsi="Arial" w:cs="Arial"/>
        </w:rPr>
        <w:t xml:space="preserve"> auxiliada</w:t>
      </w:r>
      <w:r w:rsidR="006B593A">
        <w:rPr>
          <w:rFonts w:ascii="Arial" w:hAnsi="Arial" w:cs="Arial"/>
        </w:rPr>
        <w:t xml:space="preserve">), </w:t>
      </w:r>
      <w:r w:rsidR="002A23A1">
        <w:rPr>
          <w:rFonts w:ascii="Arial" w:hAnsi="Arial" w:cs="Arial"/>
        </w:rPr>
        <w:t>conforme tabela abaixo:</w:t>
      </w:r>
    </w:p>
    <w:p w:rsidR="00D77741" w:rsidRPr="00D77741" w:rsidRDefault="00D7774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6B593A" w:rsidTr="006B593A">
        <w:tc>
          <w:tcPr>
            <w:tcW w:w="988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B593A" w:rsidRPr="006B593A" w:rsidRDefault="006B593A" w:rsidP="006B593A">
            <w:pPr>
              <w:jc w:val="center"/>
              <w:rPr>
                <w:rFonts w:ascii="Arial" w:hAnsi="Arial" w:cs="Arial"/>
                <w:b/>
              </w:rPr>
            </w:pPr>
            <w:r w:rsidRPr="006B593A">
              <w:rPr>
                <w:rFonts w:ascii="Arial" w:hAnsi="Arial" w:cs="Arial"/>
                <w:b/>
              </w:rPr>
              <w:t>Nº do processo</w:t>
            </w:r>
          </w:p>
        </w:tc>
        <w:tc>
          <w:tcPr>
            <w:tcW w:w="3634" w:type="dxa"/>
          </w:tcPr>
          <w:p w:rsidR="006B593A" w:rsidRPr="006B593A" w:rsidRDefault="006B593A" w:rsidP="006B593A">
            <w:pPr>
              <w:jc w:val="center"/>
              <w:rPr>
                <w:rFonts w:ascii="Arial" w:hAnsi="Arial" w:cs="Arial"/>
                <w:b/>
              </w:rPr>
            </w:pPr>
            <w:r w:rsidRPr="006B593A">
              <w:rPr>
                <w:rFonts w:ascii="Arial" w:hAnsi="Arial" w:cs="Arial"/>
                <w:b/>
              </w:rPr>
              <w:t>Expediente/Ato realizado</w:t>
            </w:r>
          </w:p>
        </w:tc>
      </w:tr>
      <w:tr w:rsidR="006B593A" w:rsidTr="006B593A">
        <w:tc>
          <w:tcPr>
            <w:tcW w:w="988" w:type="dxa"/>
          </w:tcPr>
          <w:p w:rsidR="006B593A" w:rsidRDefault="006B5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</w:tr>
      <w:tr w:rsidR="006B593A" w:rsidTr="006B593A">
        <w:tc>
          <w:tcPr>
            <w:tcW w:w="988" w:type="dxa"/>
          </w:tcPr>
          <w:p w:rsidR="006B593A" w:rsidRDefault="006B5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</w:tr>
      <w:tr w:rsidR="006B593A" w:rsidTr="006B593A">
        <w:tc>
          <w:tcPr>
            <w:tcW w:w="988" w:type="dxa"/>
          </w:tcPr>
          <w:p w:rsidR="006B593A" w:rsidRDefault="006B5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</w:tr>
      <w:tr w:rsidR="006B593A" w:rsidTr="006B593A">
        <w:tc>
          <w:tcPr>
            <w:tcW w:w="988" w:type="dxa"/>
          </w:tcPr>
          <w:p w:rsidR="006B593A" w:rsidRDefault="006B5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B593A" w:rsidRDefault="006B593A">
            <w:pPr>
              <w:rPr>
                <w:rFonts w:ascii="Arial" w:hAnsi="Arial" w:cs="Arial"/>
              </w:rPr>
            </w:pPr>
          </w:p>
        </w:tc>
      </w:tr>
    </w:tbl>
    <w:p w:rsidR="00D77741" w:rsidRPr="00D77741" w:rsidRDefault="00D77741">
      <w:pPr>
        <w:rPr>
          <w:rFonts w:ascii="Arial" w:hAnsi="Arial" w:cs="Arial"/>
        </w:rPr>
      </w:pPr>
    </w:p>
    <w:p w:rsidR="00D77741" w:rsidRPr="00D77741" w:rsidRDefault="00D77741">
      <w:pPr>
        <w:rPr>
          <w:rFonts w:ascii="Arial" w:hAnsi="Arial" w:cs="Arial"/>
        </w:rPr>
      </w:pPr>
    </w:p>
    <w:p w:rsidR="00472C15" w:rsidRDefault="00472C15" w:rsidP="00472C15">
      <w:pPr>
        <w:jc w:val="center"/>
      </w:pPr>
      <w:r>
        <w:t>ASSINATURA DO CHEFE DE CARTÓRIO</w:t>
      </w:r>
    </w:p>
    <w:p w:rsidR="00472C15" w:rsidRDefault="00472C15" w:rsidP="00472C15">
      <w:pPr>
        <w:jc w:val="center"/>
      </w:pPr>
      <w:r>
        <w:t>DATA</w:t>
      </w:r>
    </w:p>
    <w:p w:rsidR="00D77741" w:rsidRDefault="00D77741"/>
    <w:p w:rsidR="00D77741" w:rsidRDefault="00D77741"/>
    <w:sectPr w:rsidR="00D777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1"/>
    <w:rsid w:val="001C67C0"/>
    <w:rsid w:val="001F5149"/>
    <w:rsid w:val="002A23A1"/>
    <w:rsid w:val="00472C15"/>
    <w:rsid w:val="004A1316"/>
    <w:rsid w:val="005D7C12"/>
    <w:rsid w:val="00610889"/>
    <w:rsid w:val="006B593A"/>
    <w:rsid w:val="0084156E"/>
    <w:rsid w:val="0091011B"/>
    <w:rsid w:val="00917F96"/>
    <w:rsid w:val="00A16893"/>
    <w:rsid w:val="00AD327E"/>
    <w:rsid w:val="00B4301A"/>
    <w:rsid w:val="00C73E18"/>
    <w:rsid w:val="00D77741"/>
    <w:rsid w:val="00E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BA86-C40C-4331-8AFE-FF5BE25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D7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Da Costa</dc:creator>
  <cp:keywords/>
  <dc:description/>
  <cp:lastModifiedBy>Catia Lucila Ricordi Crestani</cp:lastModifiedBy>
  <cp:revision>2</cp:revision>
  <dcterms:created xsi:type="dcterms:W3CDTF">2022-08-10T19:33:00Z</dcterms:created>
  <dcterms:modified xsi:type="dcterms:W3CDTF">2022-08-10T19:33:00Z</dcterms:modified>
</cp:coreProperties>
</file>